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C54" w:rsidRPr="00FD5DEE" w:rsidRDefault="00AE0C54" w:rsidP="00FD5DEE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7"/>
          <w:szCs w:val="17"/>
          <w:lang w:eastAsia="ru-RU"/>
        </w:rPr>
      </w:pPr>
      <w:r w:rsidRPr="00FD5DEE">
        <w:rPr>
          <w:rFonts w:ascii="Courier New" w:hAnsi="Courier New" w:cs="Courier New"/>
          <w:color w:val="000000"/>
          <w:sz w:val="17"/>
          <w:szCs w:val="17"/>
          <w:lang w:eastAsia="ru-RU"/>
        </w:rPr>
        <w:t xml:space="preserve">           Директору</w:t>
      </w:r>
    </w:p>
    <w:p w:rsidR="00AE0C54" w:rsidRPr="00FD5DEE" w:rsidRDefault="00AE0C54" w:rsidP="00FD5DEE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7"/>
          <w:szCs w:val="17"/>
          <w:lang w:eastAsia="ru-RU"/>
        </w:rPr>
      </w:pPr>
      <w:r w:rsidRPr="00FD5DEE">
        <w:rPr>
          <w:rFonts w:ascii="Courier New" w:hAnsi="Courier New" w:cs="Courier New"/>
          <w:color w:val="000000"/>
          <w:sz w:val="17"/>
          <w:szCs w:val="17"/>
          <w:lang w:eastAsia="ru-RU"/>
        </w:rPr>
        <w:t xml:space="preserve">                                            (Главному врачу)</w:t>
      </w:r>
    </w:p>
    <w:p w:rsidR="00AE0C54" w:rsidRPr="00FD5DEE" w:rsidRDefault="00AE0C54" w:rsidP="00FD5DEE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7"/>
          <w:szCs w:val="17"/>
          <w:lang w:eastAsia="ru-RU"/>
        </w:rPr>
      </w:pPr>
      <w:r w:rsidRPr="00FD5DEE">
        <w:rPr>
          <w:rFonts w:ascii="Courier New" w:hAnsi="Courier New" w:cs="Courier New"/>
          <w:color w:val="000000"/>
          <w:sz w:val="17"/>
          <w:szCs w:val="17"/>
          <w:lang w:eastAsia="ru-RU"/>
        </w:rPr>
        <w:t xml:space="preserve">                             ______________________________________________</w:t>
      </w:r>
    </w:p>
    <w:p w:rsidR="00AE0C54" w:rsidRPr="00FD5DEE" w:rsidRDefault="00AE0C54" w:rsidP="00FD5DEE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7"/>
          <w:szCs w:val="17"/>
          <w:lang w:eastAsia="ru-RU"/>
        </w:rPr>
      </w:pPr>
      <w:r w:rsidRPr="00FD5DEE">
        <w:rPr>
          <w:rFonts w:ascii="Courier New" w:hAnsi="Courier New" w:cs="Courier New"/>
          <w:color w:val="000000"/>
          <w:sz w:val="17"/>
          <w:szCs w:val="17"/>
          <w:lang w:eastAsia="ru-RU"/>
        </w:rPr>
        <w:t xml:space="preserve">                                 (наименование лечебно-профилактического</w:t>
      </w:r>
    </w:p>
    <w:p w:rsidR="00AE0C54" w:rsidRPr="00FD5DEE" w:rsidRDefault="00AE0C54" w:rsidP="00FD5DEE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7"/>
          <w:szCs w:val="17"/>
          <w:lang w:eastAsia="ru-RU"/>
        </w:rPr>
      </w:pPr>
      <w:r w:rsidRPr="00FD5DEE">
        <w:rPr>
          <w:rFonts w:ascii="Courier New" w:hAnsi="Courier New" w:cs="Courier New"/>
          <w:color w:val="000000"/>
          <w:sz w:val="17"/>
          <w:szCs w:val="17"/>
          <w:lang w:eastAsia="ru-RU"/>
        </w:rPr>
        <w:t xml:space="preserve">                                 учреждения, учреждения для детей-сирот</w:t>
      </w:r>
    </w:p>
    <w:p w:rsidR="00AE0C54" w:rsidRPr="00FD5DEE" w:rsidRDefault="00AE0C54" w:rsidP="00FD5DEE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7"/>
          <w:szCs w:val="17"/>
          <w:lang w:eastAsia="ru-RU"/>
        </w:rPr>
      </w:pPr>
      <w:r w:rsidRPr="00FD5DEE">
        <w:rPr>
          <w:rFonts w:ascii="Courier New" w:hAnsi="Courier New" w:cs="Courier New"/>
          <w:color w:val="000000"/>
          <w:sz w:val="17"/>
          <w:szCs w:val="17"/>
          <w:lang w:eastAsia="ru-RU"/>
        </w:rPr>
        <w:t xml:space="preserve">                              и детей, оставшихся без попечения родителей)</w:t>
      </w:r>
    </w:p>
    <w:p w:rsidR="00AE0C54" w:rsidRPr="00FD5DEE" w:rsidRDefault="00AE0C54" w:rsidP="00FD5DEE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7"/>
          <w:szCs w:val="17"/>
          <w:lang w:eastAsia="ru-RU"/>
        </w:rPr>
      </w:pPr>
      <w:r w:rsidRPr="00FD5DEE">
        <w:rPr>
          <w:rFonts w:ascii="Courier New" w:hAnsi="Courier New" w:cs="Courier New"/>
          <w:color w:val="000000"/>
          <w:sz w:val="17"/>
          <w:szCs w:val="17"/>
          <w:lang w:eastAsia="ru-RU"/>
        </w:rPr>
        <w:t xml:space="preserve">                                _________________________________________</w:t>
      </w:r>
    </w:p>
    <w:p w:rsidR="00AE0C54" w:rsidRPr="00FD5DEE" w:rsidRDefault="00AE0C54" w:rsidP="00FD5DEE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7"/>
          <w:szCs w:val="17"/>
          <w:lang w:eastAsia="ru-RU"/>
        </w:rPr>
      </w:pPr>
      <w:r w:rsidRPr="00FD5DEE">
        <w:rPr>
          <w:rFonts w:ascii="Courier New" w:hAnsi="Courier New" w:cs="Courier New"/>
          <w:color w:val="000000"/>
          <w:sz w:val="17"/>
          <w:szCs w:val="17"/>
          <w:lang w:eastAsia="ru-RU"/>
        </w:rPr>
        <w:t xml:space="preserve">                                    (Ф.И.О. руководителя учреждения)</w:t>
      </w:r>
    </w:p>
    <w:p w:rsidR="00AE0C54" w:rsidRPr="00FD5DEE" w:rsidRDefault="00AE0C54" w:rsidP="00FD5DEE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7"/>
          <w:szCs w:val="17"/>
          <w:lang w:eastAsia="ru-RU"/>
        </w:rPr>
      </w:pPr>
      <w:r w:rsidRPr="00FD5DEE">
        <w:rPr>
          <w:rFonts w:ascii="Courier New" w:hAnsi="Courier New" w:cs="Courier New"/>
          <w:color w:val="000000"/>
          <w:sz w:val="17"/>
          <w:szCs w:val="17"/>
          <w:lang w:eastAsia="ru-RU"/>
        </w:rPr>
        <w:t xml:space="preserve">                             от ___________________________________________</w:t>
      </w:r>
    </w:p>
    <w:p w:rsidR="00AE0C54" w:rsidRPr="00FD5DEE" w:rsidRDefault="00AE0C54" w:rsidP="00FD5DEE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7"/>
          <w:szCs w:val="17"/>
          <w:lang w:eastAsia="ru-RU"/>
        </w:rPr>
      </w:pPr>
      <w:r w:rsidRPr="00FD5DEE">
        <w:rPr>
          <w:rFonts w:ascii="Courier New" w:hAnsi="Courier New" w:cs="Courier New"/>
          <w:color w:val="000000"/>
          <w:sz w:val="17"/>
          <w:szCs w:val="17"/>
          <w:lang w:eastAsia="ru-RU"/>
        </w:rPr>
        <w:t xml:space="preserve">                                 (Ф.И.О., дата рождения, место жительства,</w:t>
      </w:r>
    </w:p>
    <w:p w:rsidR="00AE0C54" w:rsidRPr="00FD5DEE" w:rsidRDefault="00AE0C54" w:rsidP="00FD5DEE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7"/>
          <w:szCs w:val="17"/>
          <w:lang w:eastAsia="ru-RU"/>
        </w:rPr>
      </w:pPr>
      <w:r w:rsidRPr="00FD5DEE">
        <w:rPr>
          <w:rFonts w:ascii="Courier New" w:hAnsi="Courier New" w:cs="Courier New"/>
          <w:color w:val="000000"/>
          <w:sz w:val="17"/>
          <w:szCs w:val="17"/>
          <w:lang w:eastAsia="ru-RU"/>
        </w:rPr>
        <w:t xml:space="preserve">                                    регистрация (дата и адрес), паспорт</w:t>
      </w:r>
    </w:p>
    <w:p w:rsidR="00AE0C54" w:rsidRPr="00FD5DEE" w:rsidRDefault="00AE0C54" w:rsidP="00FD5DEE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7"/>
          <w:szCs w:val="17"/>
          <w:lang w:eastAsia="ru-RU"/>
        </w:rPr>
      </w:pPr>
      <w:r w:rsidRPr="00FD5DEE">
        <w:rPr>
          <w:rFonts w:ascii="Courier New" w:hAnsi="Courier New" w:cs="Courier New"/>
          <w:color w:val="000000"/>
          <w:sz w:val="17"/>
          <w:szCs w:val="17"/>
          <w:lang w:eastAsia="ru-RU"/>
        </w:rPr>
        <w:t xml:space="preserve">                                    (номер, серия, кем и когда выдан),</w:t>
      </w:r>
    </w:p>
    <w:p w:rsidR="00AE0C54" w:rsidRPr="00FD5DEE" w:rsidRDefault="00AE0C54" w:rsidP="00FD5DEE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7"/>
          <w:szCs w:val="17"/>
          <w:lang w:eastAsia="ru-RU"/>
        </w:rPr>
      </w:pPr>
      <w:r w:rsidRPr="00FD5DEE">
        <w:rPr>
          <w:rFonts w:ascii="Courier New" w:hAnsi="Courier New" w:cs="Courier New"/>
          <w:color w:val="000000"/>
          <w:sz w:val="17"/>
          <w:szCs w:val="17"/>
          <w:lang w:eastAsia="ru-RU"/>
        </w:rPr>
        <w:t xml:space="preserve">                                 семейное положение, отношение к ребенку</w:t>
      </w:r>
    </w:p>
    <w:p w:rsidR="00AE0C54" w:rsidRPr="001A248D" w:rsidRDefault="00AE0C54" w:rsidP="001A248D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7"/>
          <w:szCs w:val="17"/>
          <w:lang w:val="en-US" w:eastAsia="ru-RU"/>
        </w:rPr>
      </w:pPr>
      <w:r w:rsidRPr="00FD5DEE">
        <w:rPr>
          <w:rFonts w:ascii="Courier New" w:hAnsi="Courier New" w:cs="Courier New"/>
          <w:color w:val="000000"/>
          <w:sz w:val="17"/>
          <w:szCs w:val="17"/>
          <w:lang w:eastAsia="ru-RU"/>
        </w:rPr>
        <w:t xml:space="preserve">                                              (мать, отец))</w:t>
      </w:r>
    </w:p>
    <w:p w:rsidR="00AE0C54" w:rsidRPr="00FD5DEE" w:rsidRDefault="00AE0C54" w:rsidP="00FD5DEE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7"/>
          <w:szCs w:val="17"/>
          <w:lang w:eastAsia="ru-RU"/>
        </w:rPr>
      </w:pPr>
      <w:r w:rsidRPr="00FD5DEE">
        <w:rPr>
          <w:rFonts w:ascii="Courier New" w:hAnsi="Courier New" w:cs="Courier New"/>
          <w:color w:val="000000"/>
          <w:sz w:val="17"/>
          <w:szCs w:val="17"/>
          <w:lang w:eastAsia="ru-RU"/>
        </w:rPr>
        <w:t xml:space="preserve">                                 Заявление</w:t>
      </w:r>
    </w:p>
    <w:p w:rsidR="00AE0C54" w:rsidRPr="00FD5DEE" w:rsidRDefault="00AE0C54" w:rsidP="00FD5DEE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7"/>
          <w:szCs w:val="17"/>
          <w:lang w:eastAsia="ru-RU"/>
        </w:rPr>
      </w:pPr>
      <w:r w:rsidRPr="00FD5DEE">
        <w:rPr>
          <w:rFonts w:ascii="Courier New" w:hAnsi="Courier New" w:cs="Courier New"/>
          <w:color w:val="000000"/>
          <w:sz w:val="17"/>
          <w:szCs w:val="17"/>
          <w:lang w:eastAsia="ru-RU"/>
        </w:rPr>
        <w:t xml:space="preserve">              о согласии на усыновление (удочерение) ребенка</w:t>
      </w:r>
      <w:r w:rsidRPr="00FD5DEE">
        <w:rPr>
          <w:rFonts w:ascii="Verdana" w:hAnsi="Verdana"/>
          <w:color w:val="000000"/>
          <w:sz w:val="17"/>
          <w:szCs w:val="17"/>
          <w:lang w:eastAsia="ru-RU"/>
        </w:rPr>
        <w:br/>
      </w:r>
    </w:p>
    <w:p w:rsidR="00AE0C54" w:rsidRPr="00FD5DEE" w:rsidRDefault="00AE0C54" w:rsidP="00FD5DEE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7"/>
          <w:szCs w:val="17"/>
          <w:lang w:eastAsia="ru-RU"/>
        </w:rPr>
      </w:pPr>
      <w:r w:rsidRPr="00FD5DEE">
        <w:rPr>
          <w:rFonts w:ascii="Courier New" w:hAnsi="Courier New" w:cs="Courier New"/>
          <w:color w:val="000000"/>
          <w:sz w:val="17"/>
          <w:szCs w:val="17"/>
          <w:lang w:eastAsia="ru-RU"/>
        </w:rPr>
        <w:t>Я, _______________________________________________________________________,</w:t>
      </w:r>
    </w:p>
    <w:p w:rsidR="00AE0C54" w:rsidRPr="00FD5DEE" w:rsidRDefault="00AE0C54" w:rsidP="00FD5DEE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7"/>
          <w:szCs w:val="17"/>
          <w:lang w:eastAsia="ru-RU"/>
        </w:rPr>
      </w:pPr>
      <w:r w:rsidRPr="00FD5DEE">
        <w:rPr>
          <w:rFonts w:ascii="Courier New" w:hAnsi="Courier New" w:cs="Courier New"/>
          <w:color w:val="000000"/>
          <w:sz w:val="17"/>
          <w:szCs w:val="17"/>
          <w:lang w:eastAsia="ru-RU"/>
        </w:rPr>
        <w:t xml:space="preserve">                                 (Ф.И.О.)</w:t>
      </w:r>
    </w:p>
    <w:p w:rsidR="00AE0C54" w:rsidRPr="00FD5DEE" w:rsidRDefault="00AE0C54" w:rsidP="00FD5DEE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7"/>
          <w:szCs w:val="17"/>
          <w:lang w:eastAsia="ru-RU"/>
        </w:rPr>
      </w:pPr>
      <w:r w:rsidRPr="00FD5DEE">
        <w:rPr>
          <w:rFonts w:ascii="Courier New" w:hAnsi="Courier New" w:cs="Courier New"/>
          <w:color w:val="000000"/>
          <w:sz w:val="17"/>
          <w:szCs w:val="17"/>
          <w:lang w:eastAsia="ru-RU"/>
        </w:rPr>
        <w:t>даю согласие на усыновление (удочерение) моего ребенка ____________________</w:t>
      </w:r>
    </w:p>
    <w:p w:rsidR="00AE0C54" w:rsidRPr="00FD5DEE" w:rsidRDefault="00AE0C54" w:rsidP="00FD5DEE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7"/>
          <w:szCs w:val="17"/>
          <w:lang w:eastAsia="ru-RU"/>
        </w:rPr>
      </w:pPr>
      <w:r w:rsidRPr="00FD5DEE">
        <w:rPr>
          <w:rFonts w:ascii="Courier New" w:hAnsi="Courier New" w:cs="Courier New"/>
          <w:color w:val="000000"/>
          <w:sz w:val="17"/>
          <w:szCs w:val="17"/>
          <w:lang w:eastAsia="ru-RU"/>
        </w:rPr>
        <w:t>__________________________________________________________________________,</w:t>
      </w:r>
    </w:p>
    <w:p w:rsidR="00AE0C54" w:rsidRPr="00FD5DEE" w:rsidRDefault="00AE0C54" w:rsidP="00FD5DEE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7"/>
          <w:szCs w:val="17"/>
          <w:lang w:eastAsia="ru-RU"/>
        </w:rPr>
      </w:pPr>
      <w:r w:rsidRPr="00FD5DEE">
        <w:rPr>
          <w:rFonts w:ascii="Courier New" w:hAnsi="Courier New" w:cs="Courier New"/>
          <w:color w:val="000000"/>
          <w:sz w:val="17"/>
          <w:szCs w:val="17"/>
          <w:lang w:eastAsia="ru-RU"/>
        </w:rPr>
        <w:t xml:space="preserve">                             (Ф.И.О. ребенка)</w:t>
      </w:r>
    </w:p>
    <w:p w:rsidR="00AE0C54" w:rsidRPr="00FD5DEE" w:rsidRDefault="00AE0C54" w:rsidP="00FD5DEE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7"/>
          <w:szCs w:val="17"/>
          <w:lang w:eastAsia="ru-RU"/>
        </w:rPr>
      </w:pPr>
      <w:r w:rsidRPr="00FD5DEE">
        <w:rPr>
          <w:rFonts w:ascii="Courier New" w:hAnsi="Courier New" w:cs="Courier New"/>
          <w:color w:val="000000"/>
          <w:sz w:val="17"/>
          <w:szCs w:val="17"/>
          <w:lang w:eastAsia="ru-RU"/>
        </w:rPr>
        <w:t>родившегося(йся) "__" ______________________ 200_ г. в родильном доме (ином</w:t>
      </w:r>
    </w:p>
    <w:p w:rsidR="00AE0C54" w:rsidRPr="00FD5DEE" w:rsidRDefault="00AE0C54" w:rsidP="00FD5DEE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7"/>
          <w:szCs w:val="17"/>
          <w:lang w:eastAsia="ru-RU"/>
        </w:rPr>
      </w:pPr>
      <w:r w:rsidRPr="00FD5DEE">
        <w:rPr>
          <w:rFonts w:ascii="Courier New" w:hAnsi="Courier New" w:cs="Courier New"/>
          <w:color w:val="000000"/>
          <w:sz w:val="17"/>
          <w:szCs w:val="17"/>
          <w:lang w:eastAsia="ru-RU"/>
        </w:rPr>
        <w:t>лечебно-профилактическом учреждении) _____________________________________.</w:t>
      </w:r>
    </w:p>
    <w:p w:rsidR="00AE0C54" w:rsidRPr="00FD5DEE" w:rsidRDefault="00AE0C54" w:rsidP="00FD5DEE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7"/>
          <w:szCs w:val="17"/>
          <w:lang w:eastAsia="ru-RU"/>
        </w:rPr>
      </w:pPr>
      <w:r w:rsidRPr="00FD5DEE">
        <w:rPr>
          <w:rFonts w:ascii="Courier New" w:hAnsi="Courier New" w:cs="Courier New"/>
          <w:color w:val="000000"/>
          <w:sz w:val="17"/>
          <w:szCs w:val="17"/>
          <w:lang w:eastAsia="ru-RU"/>
        </w:rPr>
        <w:t xml:space="preserve">                                       (наименование населенного пункта)</w:t>
      </w:r>
    </w:p>
    <w:p w:rsidR="00AE0C54" w:rsidRPr="00FD5DEE" w:rsidRDefault="00AE0C54" w:rsidP="00FD5DEE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7"/>
          <w:szCs w:val="17"/>
          <w:lang w:eastAsia="ru-RU"/>
        </w:rPr>
      </w:pPr>
      <w:r w:rsidRPr="00FD5DEE">
        <w:rPr>
          <w:rFonts w:ascii="Courier New" w:hAnsi="Courier New" w:cs="Courier New"/>
          <w:color w:val="000000"/>
          <w:sz w:val="17"/>
          <w:szCs w:val="17"/>
          <w:lang w:eastAsia="ru-RU"/>
        </w:rPr>
        <w:t>Выбор   усыновителей  доверяю  органам  опеки и попечительства. Претензии к</w:t>
      </w:r>
    </w:p>
    <w:p w:rsidR="00AE0C54" w:rsidRPr="00FD5DEE" w:rsidRDefault="00AE0C54" w:rsidP="00FD5DEE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7"/>
          <w:szCs w:val="17"/>
          <w:lang w:eastAsia="ru-RU"/>
        </w:rPr>
      </w:pPr>
      <w:r w:rsidRPr="00FD5DEE">
        <w:rPr>
          <w:rFonts w:ascii="Courier New" w:hAnsi="Courier New" w:cs="Courier New"/>
          <w:color w:val="000000"/>
          <w:sz w:val="17"/>
          <w:szCs w:val="17"/>
          <w:lang w:eastAsia="ru-RU"/>
        </w:rPr>
        <w:t>органам  опеки  и  попечительства  по  подбору  усыновителей иметь не буду.</w:t>
      </w:r>
    </w:p>
    <w:p w:rsidR="00AE0C54" w:rsidRPr="00FD5DEE" w:rsidRDefault="00AE0C54" w:rsidP="00FD5DEE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7"/>
          <w:szCs w:val="17"/>
          <w:lang w:eastAsia="ru-RU"/>
        </w:rPr>
      </w:pPr>
      <w:r w:rsidRPr="00FD5DEE">
        <w:rPr>
          <w:rFonts w:ascii="Courier New" w:hAnsi="Courier New" w:cs="Courier New"/>
          <w:color w:val="000000"/>
          <w:sz w:val="17"/>
          <w:szCs w:val="17"/>
          <w:lang w:eastAsia="ru-RU"/>
        </w:rPr>
        <w:t>Правовые  последствия  передачи  ребенка  на  усыновление  (удочерение) мне</w:t>
      </w:r>
    </w:p>
    <w:p w:rsidR="00AE0C54" w:rsidRPr="00FD5DEE" w:rsidRDefault="00AE0C54" w:rsidP="00FD5DEE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7"/>
          <w:szCs w:val="17"/>
          <w:lang w:eastAsia="ru-RU"/>
        </w:rPr>
      </w:pPr>
      <w:r w:rsidRPr="00FD5DEE">
        <w:rPr>
          <w:rFonts w:ascii="Courier New" w:hAnsi="Courier New" w:cs="Courier New"/>
          <w:color w:val="000000"/>
          <w:sz w:val="17"/>
          <w:szCs w:val="17"/>
          <w:lang w:eastAsia="ru-RU"/>
        </w:rPr>
        <w:t>разъяснены.</w:t>
      </w:r>
    </w:p>
    <w:p w:rsidR="00AE0C54" w:rsidRPr="00FD5DEE" w:rsidRDefault="00AE0C54" w:rsidP="00FD5DEE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7"/>
          <w:szCs w:val="17"/>
          <w:lang w:eastAsia="ru-RU"/>
        </w:rPr>
      </w:pPr>
      <w:r w:rsidRPr="00FD5DEE">
        <w:rPr>
          <w:rFonts w:ascii="Courier New" w:hAnsi="Courier New" w:cs="Courier New"/>
          <w:color w:val="000000"/>
          <w:sz w:val="17"/>
          <w:szCs w:val="17"/>
          <w:lang w:eastAsia="ru-RU"/>
        </w:rPr>
        <w:t>Данные о себе: рост _______ см, цвет волос ________, цвет глаз ___________,</w:t>
      </w:r>
    </w:p>
    <w:p w:rsidR="00AE0C54" w:rsidRPr="00FD5DEE" w:rsidRDefault="00AE0C54" w:rsidP="00FD5DEE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7"/>
          <w:szCs w:val="17"/>
          <w:lang w:eastAsia="ru-RU"/>
        </w:rPr>
      </w:pPr>
      <w:r w:rsidRPr="00FD5DEE">
        <w:rPr>
          <w:rFonts w:ascii="Courier New" w:hAnsi="Courier New" w:cs="Courier New"/>
          <w:color w:val="000000"/>
          <w:sz w:val="17"/>
          <w:szCs w:val="17"/>
          <w:lang w:eastAsia="ru-RU"/>
        </w:rPr>
        <w:t>национальность ____________________________________, профессия ____________</w:t>
      </w:r>
    </w:p>
    <w:p w:rsidR="00AE0C54" w:rsidRPr="00FD5DEE" w:rsidRDefault="00AE0C54" w:rsidP="00FD5DEE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7"/>
          <w:szCs w:val="17"/>
          <w:lang w:eastAsia="ru-RU"/>
        </w:rPr>
      </w:pPr>
      <w:r w:rsidRPr="00FD5DEE">
        <w:rPr>
          <w:rFonts w:ascii="Courier New" w:hAnsi="Courier New" w:cs="Courier New"/>
          <w:color w:val="000000"/>
          <w:sz w:val="17"/>
          <w:szCs w:val="17"/>
          <w:lang w:eastAsia="ru-RU"/>
        </w:rPr>
        <w:t xml:space="preserve">                (указывается с согласия заявителя)</w:t>
      </w:r>
    </w:p>
    <w:p w:rsidR="00AE0C54" w:rsidRPr="00FD5DEE" w:rsidRDefault="00AE0C54" w:rsidP="00FD5DEE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7"/>
          <w:szCs w:val="17"/>
          <w:lang w:eastAsia="ru-RU"/>
        </w:rPr>
      </w:pPr>
      <w:r w:rsidRPr="00FD5DEE">
        <w:rPr>
          <w:rFonts w:ascii="Courier New" w:hAnsi="Courier New" w:cs="Courier New"/>
          <w:color w:val="000000"/>
          <w:sz w:val="17"/>
          <w:szCs w:val="17"/>
          <w:lang w:eastAsia="ru-RU"/>
        </w:rPr>
        <w:t>__________________________________________________________________________,</w:t>
      </w:r>
    </w:p>
    <w:p w:rsidR="00AE0C54" w:rsidRPr="00FD5DEE" w:rsidRDefault="00AE0C54" w:rsidP="00FD5DEE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7"/>
          <w:szCs w:val="17"/>
          <w:lang w:eastAsia="ru-RU"/>
        </w:rPr>
      </w:pPr>
      <w:r w:rsidRPr="00FD5DEE">
        <w:rPr>
          <w:rFonts w:ascii="Courier New" w:hAnsi="Courier New" w:cs="Courier New"/>
          <w:color w:val="000000"/>
          <w:sz w:val="17"/>
          <w:szCs w:val="17"/>
          <w:lang w:eastAsia="ru-RU"/>
        </w:rPr>
        <w:t xml:space="preserve">                    (указывается с согласия заявителя)</w:t>
      </w:r>
    </w:p>
    <w:p w:rsidR="00AE0C54" w:rsidRPr="00FD5DEE" w:rsidRDefault="00AE0C54" w:rsidP="00FD5DEE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7"/>
          <w:szCs w:val="17"/>
          <w:lang w:eastAsia="ru-RU"/>
        </w:rPr>
      </w:pPr>
      <w:r w:rsidRPr="00FD5DEE">
        <w:rPr>
          <w:rFonts w:ascii="Courier New" w:hAnsi="Courier New" w:cs="Courier New"/>
          <w:color w:val="000000"/>
          <w:sz w:val="17"/>
          <w:szCs w:val="17"/>
          <w:lang w:eastAsia="ru-RU"/>
        </w:rPr>
        <w:t>на учете в (ненужное зачеркнуть)</w:t>
      </w:r>
    </w:p>
    <w:p w:rsidR="00AE0C54" w:rsidRPr="00FD5DEE" w:rsidRDefault="00AE0C54" w:rsidP="00FD5DEE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7"/>
          <w:szCs w:val="17"/>
          <w:lang w:eastAsia="ru-RU"/>
        </w:rPr>
      </w:pPr>
      <w:r w:rsidRPr="00FD5DEE">
        <w:rPr>
          <w:rFonts w:ascii="Courier New" w:hAnsi="Courier New" w:cs="Courier New"/>
          <w:color w:val="000000"/>
          <w:sz w:val="17"/>
          <w:szCs w:val="17"/>
          <w:lang w:eastAsia="ru-RU"/>
        </w:rPr>
        <w:t>кожно-венерологическом                  состою (не состою)</w:t>
      </w:r>
    </w:p>
    <w:p w:rsidR="00AE0C54" w:rsidRPr="00FD5DEE" w:rsidRDefault="00AE0C54" w:rsidP="00FD5DEE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7"/>
          <w:szCs w:val="17"/>
          <w:lang w:eastAsia="ru-RU"/>
        </w:rPr>
      </w:pPr>
      <w:r w:rsidRPr="00FD5DEE">
        <w:rPr>
          <w:rFonts w:ascii="Courier New" w:hAnsi="Courier New" w:cs="Courier New"/>
          <w:color w:val="000000"/>
          <w:sz w:val="17"/>
          <w:szCs w:val="17"/>
          <w:lang w:eastAsia="ru-RU"/>
        </w:rPr>
        <w:t>психоневрологическом                    состою (не состою)</w:t>
      </w:r>
    </w:p>
    <w:p w:rsidR="00AE0C54" w:rsidRPr="00FD5DEE" w:rsidRDefault="00AE0C54" w:rsidP="00FD5DEE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7"/>
          <w:szCs w:val="17"/>
          <w:lang w:eastAsia="ru-RU"/>
        </w:rPr>
      </w:pPr>
      <w:r w:rsidRPr="00FD5DEE">
        <w:rPr>
          <w:rFonts w:ascii="Courier New" w:hAnsi="Courier New" w:cs="Courier New"/>
          <w:color w:val="000000"/>
          <w:sz w:val="17"/>
          <w:szCs w:val="17"/>
          <w:lang w:eastAsia="ru-RU"/>
        </w:rPr>
        <w:t>наркологическом диспансерах             состою (не состою)</w:t>
      </w:r>
    </w:p>
    <w:p w:rsidR="00AE0C54" w:rsidRPr="00FD5DEE" w:rsidRDefault="00AE0C54" w:rsidP="00FD5DEE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7"/>
          <w:szCs w:val="17"/>
          <w:lang w:eastAsia="ru-RU"/>
        </w:rPr>
      </w:pPr>
      <w:r w:rsidRPr="00FD5DEE">
        <w:rPr>
          <w:rFonts w:ascii="Courier New" w:hAnsi="Courier New" w:cs="Courier New"/>
          <w:color w:val="000000"/>
          <w:sz w:val="17"/>
          <w:szCs w:val="17"/>
          <w:lang w:eastAsia="ru-RU"/>
        </w:rPr>
        <w:t>Данные о другом родителе ребенка (указываются с согласия заявителя):</w:t>
      </w:r>
    </w:p>
    <w:p w:rsidR="00AE0C54" w:rsidRPr="00FD5DEE" w:rsidRDefault="00AE0C54" w:rsidP="00FD5DEE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7"/>
          <w:szCs w:val="17"/>
          <w:lang w:eastAsia="ru-RU"/>
        </w:rPr>
      </w:pPr>
      <w:r w:rsidRPr="00FD5DEE">
        <w:rPr>
          <w:rFonts w:ascii="Courier New" w:hAnsi="Courier New" w:cs="Courier New"/>
          <w:color w:val="000000"/>
          <w:sz w:val="17"/>
          <w:szCs w:val="17"/>
          <w:lang w:eastAsia="ru-RU"/>
        </w:rPr>
        <w:t>___________________________________________________________________________</w:t>
      </w:r>
    </w:p>
    <w:p w:rsidR="00AE0C54" w:rsidRPr="00FD5DEE" w:rsidRDefault="00AE0C54" w:rsidP="00FD5DEE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7"/>
          <w:szCs w:val="17"/>
          <w:lang w:eastAsia="ru-RU"/>
        </w:rPr>
      </w:pPr>
      <w:r w:rsidRPr="00FD5DEE">
        <w:rPr>
          <w:rFonts w:ascii="Courier New" w:hAnsi="Courier New" w:cs="Courier New"/>
          <w:color w:val="000000"/>
          <w:sz w:val="17"/>
          <w:szCs w:val="17"/>
          <w:lang w:eastAsia="ru-RU"/>
        </w:rPr>
        <w:t xml:space="preserve">                                 (Ф.И.О.)</w:t>
      </w:r>
    </w:p>
    <w:p w:rsidR="00AE0C54" w:rsidRPr="00FD5DEE" w:rsidRDefault="00AE0C54" w:rsidP="00FD5DEE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7"/>
          <w:szCs w:val="17"/>
          <w:lang w:eastAsia="ru-RU"/>
        </w:rPr>
      </w:pPr>
      <w:r w:rsidRPr="00FD5DEE">
        <w:rPr>
          <w:rFonts w:ascii="Courier New" w:hAnsi="Courier New" w:cs="Courier New"/>
          <w:color w:val="000000"/>
          <w:sz w:val="17"/>
          <w:szCs w:val="17"/>
          <w:lang w:eastAsia="ru-RU"/>
        </w:rPr>
        <w:t>рост _____ см, цвет волос _______, цвет глаз ______, национальность ______,</w:t>
      </w:r>
    </w:p>
    <w:p w:rsidR="00AE0C54" w:rsidRPr="00FD5DEE" w:rsidRDefault="00AE0C54" w:rsidP="00FD5DEE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7"/>
          <w:szCs w:val="17"/>
          <w:lang w:eastAsia="ru-RU"/>
        </w:rPr>
      </w:pPr>
      <w:r w:rsidRPr="00FD5DEE">
        <w:rPr>
          <w:rFonts w:ascii="Courier New" w:hAnsi="Courier New" w:cs="Courier New"/>
          <w:color w:val="000000"/>
          <w:sz w:val="17"/>
          <w:szCs w:val="17"/>
          <w:lang w:eastAsia="ru-RU"/>
        </w:rPr>
        <w:t>профессия ________________________________________________________________,</w:t>
      </w:r>
      <w:r w:rsidRPr="00FD5DEE">
        <w:rPr>
          <w:rFonts w:ascii="Verdana" w:hAnsi="Verdana"/>
          <w:color w:val="000000"/>
          <w:sz w:val="17"/>
          <w:szCs w:val="17"/>
          <w:lang w:eastAsia="ru-RU"/>
        </w:rPr>
        <w:br/>
      </w:r>
    </w:p>
    <w:p w:rsidR="00AE0C54" w:rsidRPr="00FD5DEE" w:rsidRDefault="00AE0C54" w:rsidP="00FD5DEE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7"/>
          <w:szCs w:val="17"/>
          <w:lang w:eastAsia="ru-RU"/>
        </w:rPr>
      </w:pPr>
      <w:r w:rsidRPr="00FD5DEE">
        <w:rPr>
          <w:rFonts w:ascii="Courier New" w:hAnsi="Courier New" w:cs="Courier New"/>
          <w:color w:val="000000"/>
          <w:sz w:val="17"/>
          <w:szCs w:val="17"/>
          <w:lang w:eastAsia="ru-RU"/>
        </w:rPr>
        <w:t>на учете в (ненужное зачеркнуть)</w:t>
      </w:r>
    </w:p>
    <w:p w:rsidR="00AE0C54" w:rsidRPr="00FD5DEE" w:rsidRDefault="00AE0C54" w:rsidP="00FD5DEE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7"/>
          <w:szCs w:val="17"/>
          <w:lang w:eastAsia="ru-RU"/>
        </w:rPr>
      </w:pPr>
      <w:r w:rsidRPr="00FD5DEE">
        <w:rPr>
          <w:rFonts w:ascii="Courier New" w:hAnsi="Courier New" w:cs="Courier New"/>
          <w:color w:val="000000"/>
          <w:sz w:val="17"/>
          <w:szCs w:val="17"/>
          <w:lang w:eastAsia="ru-RU"/>
        </w:rPr>
        <w:t>кожно-венерологическом          состоит (не состоит, неизвестно)</w:t>
      </w:r>
    </w:p>
    <w:p w:rsidR="00AE0C54" w:rsidRPr="00FD5DEE" w:rsidRDefault="00AE0C54" w:rsidP="00FD5DEE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7"/>
          <w:szCs w:val="17"/>
          <w:lang w:eastAsia="ru-RU"/>
        </w:rPr>
      </w:pPr>
      <w:r w:rsidRPr="00FD5DEE">
        <w:rPr>
          <w:rFonts w:ascii="Courier New" w:hAnsi="Courier New" w:cs="Courier New"/>
          <w:color w:val="000000"/>
          <w:sz w:val="17"/>
          <w:szCs w:val="17"/>
          <w:lang w:eastAsia="ru-RU"/>
        </w:rPr>
        <w:t>психоневрологическом            состоит (не состоит, неизвестно)</w:t>
      </w:r>
    </w:p>
    <w:p w:rsidR="00AE0C54" w:rsidRPr="00FD5DEE" w:rsidRDefault="00AE0C54" w:rsidP="001A248D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D5DEE">
        <w:rPr>
          <w:rFonts w:ascii="Courier New" w:hAnsi="Courier New" w:cs="Courier New"/>
          <w:color w:val="000000"/>
          <w:sz w:val="17"/>
          <w:szCs w:val="17"/>
          <w:lang w:eastAsia="ru-RU"/>
        </w:rPr>
        <w:t>наркологическом диспансерах     состоит (не состоит, неизвестно)</w:t>
      </w:r>
    </w:p>
    <w:p w:rsidR="00AE0C54" w:rsidRPr="00FD5DEE" w:rsidRDefault="00AE0C54" w:rsidP="001A248D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D5DEE">
        <w:rPr>
          <w:rFonts w:ascii="Courier New" w:hAnsi="Courier New" w:cs="Courier New"/>
          <w:color w:val="000000"/>
          <w:sz w:val="17"/>
          <w:szCs w:val="17"/>
          <w:lang w:eastAsia="ru-RU"/>
        </w:rPr>
        <w:t>Настоящее заявление написано мною добровольно.</w:t>
      </w:r>
    </w:p>
    <w:p w:rsidR="00AE0C54" w:rsidRPr="00FD5DEE" w:rsidRDefault="00AE0C54" w:rsidP="001A248D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D5DEE">
        <w:rPr>
          <w:rFonts w:ascii="Courier New" w:hAnsi="Courier New" w:cs="Courier New"/>
          <w:color w:val="000000"/>
          <w:sz w:val="17"/>
          <w:szCs w:val="17"/>
          <w:lang w:eastAsia="ru-RU"/>
        </w:rPr>
        <w:t>Подпись _______________                    Дата __________________</w:t>
      </w:r>
    </w:p>
    <w:p w:rsidR="00AE0C54" w:rsidRPr="00FD5DEE" w:rsidRDefault="00AE0C54" w:rsidP="00FD5DEE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7"/>
          <w:szCs w:val="17"/>
          <w:lang w:eastAsia="ru-RU"/>
        </w:rPr>
      </w:pPr>
      <w:r w:rsidRPr="00FD5DEE">
        <w:rPr>
          <w:rFonts w:ascii="Courier New" w:hAnsi="Courier New" w:cs="Courier New"/>
          <w:color w:val="000000"/>
          <w:sz w:val="17"/>
          <w:szCs w:val="17"/>
          <w:lang w:eastAsia="ru-RU"/>
        </w:rPr>
        <w:t>Подпись гр. ____________________________________ и данные паспорта заверяю.</w:t>
      </w:r>
    </w:p>
    <w:p w:rsidR="00AE0C54" w:rsidRPr="00FD5DEE" w:rsidRDefault="00AE0C54" w:rsidP="00FD5DEE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7"/>
          <w:szCs w:val="17"/>
          <w:lang w:eastAsia="ru-RU"/>
        </w:rPr>
      </w:pPr>
      <w:r w:rsidRPr="00FD5DEE">
        <w:rPr>
          <w:rFonts w:ascii="Courier New" w:hAnsi="Courier New" w:cs="Courier New"/>
          <w:color w:val="000000"/>
          <w:sz w:val="17"/>
          <w:szCs w:val="17"/>
          <w:lang w:eastAsia="ru-RU"/>
        </w:rPr>
        <w:t xml:space="preserve">                         (Ф.И.О.)</w:t>
      </w:r>
    </w:p>
    <w:p w:rsidR="00AE0C54" w:rsidRPr="00FD5DEE" w:rsidRDefault="00AE0C54" w:rsidP="00FD5DEE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7"/>
          <w:szCs w:val="17"/>
          <w:lang w:eastAsia="ru-RU"/>
        </w:rPr>
      </w:pPr>
      <w:r w:rsidRPr="00FD5DEE">
        <w:rPr>
          <w:rFonts w:ascii="Courier New" w:hAnsi="Courier New" w:cs="Courier New"/>
          <w:color w:val="000000"/>
          <w:sz w:val="17"/>
          <w:szCs w:val="17"/>
          <w:lang w:eastAsia="ru-RU"/>
        </w:rPr>
        <w:t>Руководитель учреждения     ________________  ___________________</w:t>
      </w:r>
    </w:p>
    <w:p w:rsidR="00AE0C54" w:rsidRPr="00FD5DEE" w:rsidRDefault="00AE0C54" w:rsidP="00FD5DEE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7"/>
          <w:szCs w:val="17"/>
          <w:lang w:eastAsia="ru-RU"/>
        </w:rPr>
      </w:pPr>
      <w:r w:rsidRPr="00FD5DEE">
        <w:rPr>
          <w:rFonts w:ascii="Courier New" w:hAnsi="Courier New" w:cs="Courier New"/>
          <w:color w:val="000000"/>
          <w:sz w:val="17"/>
          <w:szCs w:val="17"/>
          <w:lang w:eastAsia="ru-RU"/>
        </w:rPr>
        <w:t xml:space="preserve">                                (подпись)          (Ф.И.О.)</w:t>
      </w:r>
    </w:p>
    <w:p w:rsidR="00AE0C54" w:rsidRPr="00FD5DEE" w:rsidRDefault="00AE0C54" w:rsidP="00FD5DEE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7"/>
          <w:szCs w:val="17"/>
          <w:lang w:eastAsia="ru-RU"/>
        </w:rPr>
      </w:pPr>
      <w:r w:rsidRPr="00FD5DEE">
        <w:rPr>
          <w:rFonts w:ascii="Courier New" w:hAnsi="Courier New" w:cs="Courier New"/>
          <w:color w:val="000000"/>
          <w:sz w:val="17"/>
          <w:szCs w:val="17"/>
          <w:lang w:eastAsia="ru-RU"/>
        </w:rPr>
        <w:t xml:space="preserve">                                           М.П.</w:t>
      </w:r>
      <w:bookmarkStart w:id="0" w:name="_GoBack"/>
      <w:bookmarkEnd w:id="0"/>
    </w:p>
    <w:sectPr w:rsidR="00AE0C54" w:rsidRPr="00FD5DEE" w:rsidSect="00420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7189"/>
    <w:rsid w:val="00097189"/>
    <w:rsid w:val="001A248D"/>
    <w:rsid w:val="00361B00"/>
    <w:rsid w:val="00420C04"/>
    <w:rsid w:val="00AE0C54"/>
    <w:rsid w:val="00F85994"/>
    <w:rsid w:val="00FD5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C0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93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499</Words>
  <Characters>2845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2015-05-25T21:01:00Z</dcterms:created>
  <dcterms:modified xsi:type="dcterms:W3CDTF">2015-05-27T19:38:00Z</dcterms:modified>
</cp:coreProperties>
</file>