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368" w:rsidRPr="00094FC2" w:rsidRDefault="004D3368" w:rsidP="00094FC2">
      <w:pPr>
        <w:jc w:val="right"/>
      </w:pPr>
      <w:r>
        <w:t xml:space="preserve">Мировому судье судебного участка № __                                                            </w:t>
      </w:r>
    </w:p>
    <w:p w:rsidR="004D3368" w:rsidRDefault="004D3368" w:rsidP="00EC1DE5">
      <w:pPr>
        <w:jc w:val="right"/>
      </w:pPr>
      <w:r>
        <w:t xml:space="preserve">                                     Истец:                 </w:t>
      </w:r>
    </w:p>
    <w:p w:rsidR="004D3368" w:rsidRDefault="004D3368" w:rsidP="00EC1DE5">
      <w:pPr>
        <w:jc w:val="right"/>
      </w:pPr>
      <w:r>
        <w:t xml:space="preserve">                                                               Зарегистрирована и проживает        </w:t>
      </w:r>
    </w:p>
    <w:p w:rsidR="004D3368" w:rsidRDefault="004D3368" w:rsidP="00EC1DE5">
      <w:pPr>
        <w:jc w:val="right"/>
      </w:pPr>
      <w:r>
        <w:t xml:space="preserve">                                                               по адресу:</w:t>
      </w:r>
    </w:p>
    <w:p w:rsidR="004D3368" w:rsidRDefault="004D3368" w:rsidP="00EC1DE5">
      <w:pPr>
        <w:jc w:val="right"/>
      </w:pPr>
      <w:r>
        <w:t xml:space="preserve">                                Ответчик:                                                                       </w:t>
      </w:r>
    </w:p>
    <w:p w:rsidR="004D3368" w:rsidRDefault="004D3368" w:rsidP="00EC1DE5">
      <w:pPr>
        <w:jc w:val="right"/>
      </w:pPr>
      <w:r>
        <w:t xml:space="preserve">  Зарегистрирован по адресу:</w:t>
      </w:r>
    </w:p>
    <w:p w:rsidR="004D3368" w:rsidRDefault="004D3368" w:rsidP="00EC1DE5">
      <w:r>
        <w:t xml:space="preserve">                                                                                            </w:t>
      </w:r>
    </w:p>
    <w:p w:rsidR="004D3368" w:rsidRPr="00094FC2" w:rsidRDefault="004D3368" w:rsidP="00EC1DE5">
      <w:pPr>
        <w:jc w:val="center"/>
        <w:rPr>
          <w:b/>
        </w:rPr>
      </w:pPr>
      <w:r w:rsidRPr="00094FC2">
        <w:rPr>
          <w:b/>
        </w:rPr>
        <w:t>ИСКОВОЕ ЗАЯВЛЕНИЕ</w:t>
      </w:r>
    </w:p>
    <w:p w:rsidR="004D3368" w:rsidRDefault="004D3368" w:rsidP="00094FC2">
      <w:pPr>
        <w:jc w:val="center"/>
      </w:pPr>
      <w:r w:rsidRPr="00094FC2">
        <w:rPr>
          <w:b/>
        </w:rPr>
        <w:t>о взыскании алиментов на содержание несовершеннолетнего ребенка</w:t>
      </w:r>
    </w:p>
    <w:p w:rsidR="004D3368" w:rsidRDefault="004D3368" w:rsidP="00EC1DE5">
      <w:pPr>
        <w:jc w:val="both"/>
      </w:pPr>
      <w:r>
        <w:t xml:space="preserve">      С ответчиком Ивановым И.Н. мы находились в «гражданском браке» в период с «___»________ года по «___»________ года. Имеем общего несовершеннолетнего ребенка – дочь Иванову Светлану Ивановну, ______ года рождения. Отцовство ребенка ответчиком не оспаривается.</w:t>
      </w:r>
    </w:p>
    <w:p w:rsidR="004D3368" w:rsidRDefault="004D3368" w:rsidP="00EC1DE5">
      <w:pPr>
        <w:jc w:val="both"/>
      </w:pPr>
      <w:r>
        <w:t xml:space="preserve">      С ответчиком мы договорились о том, что он будет принимать участие в жизни ребенка, оказывать материальную помощь, в том числе на содержание несовершеннолетней дочери. Письменных соглашений об уплате алиментов мы не заключали. Тем не менее, ответчик от выполнения своих обещаний уклоняется.  </w:t>
      </w:r>
    </w:p>
    <w:p w:rsidR="004D3368" w:rsidRDefault="004D3368" w:rsidP="00EC1DE5">
      <w:pPr>
        <w:jc w:val="both"/>
      </w:pPr>
      <w:r>
        <w:t xml:space="preserve">      С «___»________ года до настоящего времени ответчик участия в жизни ребенка не принимает, материальную помощь не оказывает, денежные средства на содержание ребенка не  выделяет. Я неоднократно предъявляла ответчику требования о выделении мне средств на содержание ребенка, однако от их уплаты он уклоняется.</w:t>
      </w:r>
    </w:p>
    <w:p w:rsidR="004D3368" w:rsidRDefault="004D3368" w:rsidP="00EC1DE5">
      <w:pPr>
        <w:jc w:val="both"/>
      </w:pPr>
      <w:r>
        <w:t xml:space="preserve">      В соответствии и со ст. 80 СК РФ, родители обязаны содержать своих несовершеннолетних детей.</w:t>
      </w:r>
    </w:p>
    <w:p w:rsidR="004D3368" w:rsidRDefault="004D3368" w:rsidP="00EC1DE5">
      <w:pPr>
        <w:jc w:val="both"/>
      </w:pPr>
      <w:r>
        <w:t xml:space="preserve">      В соответствии со ст. 107 СК РФ, алименты могут быть взысканы судом с лица, обязанного их уплачивать, за период, предшествующий моменту обращения в суд, в пределах трехлетнего срока.</w:t>
      </w:r>
    </w:p>
    <w:p w:rsidR="004D3368" w:rsidRDefault="004D3368" w:rsidP="00EC1DE5">
      <w:pPr>
        <w:jc w:val="both"/>
      </w:pPr>
      <w:r>
        <w:t xml:space="preserve">      На основании изложенного, в соответствии со ст. ст. 80, 81, 107 СК РФ,</w:t>
      </w:r>
    </w:p>
    <w:p w:rsidR="004D3368" w:rsidRDefault="004D3368" w:rsidP="00EC1DE5">
      <w:r>
        <w:t xml:space="preserve">      </w:t>
      </w:r>
    </w:p>
    <w:p w:rsidR="004D3368" w:rsidRDefault="004D3368" w:rsidP="00094FC2">
      <w:pPr>
        <w:jc w:val="center"/>
      </w:pPr>
      <w:r>
        <w:br w:type="page"/>
        <w:t xml:space="preserve">Прошу:      </w:t>
      </w:r>
    </w:p>
    <w:p w:rsidR="004D3368" w:rsidRDefault="004D3368" w:rsidP="00EC1DE5">
      <w:pPr>
        <w:jc w:val="both"/>
      </w:pPr>
      <w:r>
        <w:t>1. Взыскать с Иванова Ивана Николаевича в мою пользу алименты на содержание несовершеннолетнего ребенка – дочери Ивановой Светланы Ивановны в размере 1/4 части всех видов заработка и иного дохода;</w:t>
      </w:r>
      <w:bookmarkStart w:id="0" w:name="_GoBack"/>
      <w:bookmarkEnd w:id="0"/>
    </w:p>
    <w:p w:rsidR="004D3368" w:rsidRDefault="004D3368" w:rsidP="00EC1DE5">
      <w:pPr>
        <w:jc w:val="both"/>
      </w:pPr>
      <w:r>
        <w:t>2. Взыскать с Иванова Ивана Николаевича в мою пользу алименты за прошедший период в пределах трехлетнего срока с момента обращения в суд;</w:t>
      </w:r>
    </w:p>
    <w:p w:rsidR="004D3368" w:rsidRDefault="004D3368" w:rsidP="00094FC2">
      <w:pPr>
        <w:jc w:val="both"/>
      </w:pPr>
      <w:r>
        <w:t>3. Судебные расходы возложить на ответчика.</w:t>
      </w:r>
    </w:p>
    <w:p w:rsidR="004D3368" w:rsidRDefault="004D3368" w:rsidP="00EC1DE5">
      <w:r>
        <w:t>__________________             Иванова Е.В.</w:t>
      </w:r>
    </w:p>
    <w:p w:rsidR="004D3368" w:rsidRDefault="004D3368" w:rsidP="00EC1DE5">
      <w:r>
        <w:t>Приложение:</w:t>
      </w:r>
    </w:p>
    <w:p w:rsidR="004D3368" w:rsidRDefault="004D3368" w:rsidP="00EC1DE5">
      <w:r>
        <w:t>- Справка ЖЭУ;</w:t>
      </w:r>
    </w:p>
    <w:p w:rsidR="004D3368" w:rsidRDefault="004D3368" w:rsidP="00EC1DE5">
      <w:r>
        <w:t>- Копия свидетельства о рождении ребенка;</w:t>
      </w:r>
    </w:p>
    <w:p w:rsidR="004D3368" w:rsidRDefault="004D3368" w:rsidP="00EC1DE5">
      <w:r>
        <w:t>- копия паспорта ребенка (если он есть);</w:t>
      </w:r>
    </w:p>
    <w:p w:rsidR="004D3368" w:rsidRDefault="004D3368" w:rsidP="00EC1DE5">
      <w:r>
        <w:t>- квитанция об уплате госпошлины</w:t>
      </w:r>
    </w:p>
    <w:p w:rsidR="004D3368" w:rsidRDefault="004D3368"/>
    <w:sectPr w:rsidR="004D3368" w:rsidSect="00094FC2">
      <w:pgSz w:w="11906" w:h="16838"/>
      <w:pgMar w:top="1134" w:right="566" w:bottom="113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EBABB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6DE246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D69A87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037860D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102E7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F9ADBD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7582B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B0CE9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6FE71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3C6E1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1DE5"/>
    <w:rsid w:val="00094FC2"/>
    <w:rsid w:val="00365FC0"/>
    <w:rsid w:val="004D3368"/>
    <w:rsid w:val="00C25A0D"/>
    <w:rsid w:val="00EC1DE5"/>
    <w:rsid w:val="00F76D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FC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99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9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9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370</Words>
  <Characters>2111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Мировому судье судебного участка № __                                                            </dc:title>
  <dc:subject/>
  <dc:creator>Александра</dc:creator>
  <cp:keywords/>
  <dc:description/>
  <cp:lastModifiedBy>User</cp:lastModifiedBy>
  <cp:revision>2</cp:revision>
  <dcterms:created xsi:type="dcterms:W3CDTF">2015-06-13T07:24:00Z</dcterms:created>
  <dcterms:modified xsi:type="dcterms:W3CDTF">2015-06-13T07:24:00Z</dcterms:modified>
</cp:coreProperties>
</file>