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15" w:rsidRPr="00855E26" w:rsidRDefault="00204215" w:rsidP="00855E26">
      <w:pPr>
        <w:jc w:val="center"/>
        <w:rPr>
          <w:b/>
        </w:rPr>
      </w:pPr>
      <w:bookmarkStart w:id="0" w:name="_GoBack"/>
      <w:bookmarkEnd w:id="0"/>
      <w:r w:rsidRPr="00855E26">
        <w:rPr>
          <w:b/>
        </w:rPr>
        <w:t>Образец заявления в суд об усыновлении</w:t>
      </w:r>
    </w:p>
    <w:p w:rsidR="00204215" w:rsidRPr="00855E26" w:rsidRDefault="00204215" w:rsidP="00855E2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В ______________ суд г. ______________.</w:t>
      </w:r>
    </w:p>
    <w:p w:rsidR="00204215" w:rsidRPr="00855E26" w:rsidRDefault="00204215" w:rsidP="00855E2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Заявители: Супруги:</w:t>
      </w:r>
    </w:p>
    <w:p w:rsidR="00204215" w:rsidRPr="00855E26" w:rsidRDefault="00204215" w:rsidP="00855E2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___________________, проживающий по адресу: ________________________,</w:t>
      </w:r>
    </w:p>
    <w:p w:rsidR="00204215" w:rsidRPr="00855E26" w:rsidRDefault="00204215" w:rsidP="00855E2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Ф.И.О. мужа полностью</w:t>
      </w:r>
    </w:p>
    <w:p w:rsidR="00204215" w:rsidRPr="00855E26" w:rsidRDefault="00204215" w:rsidP="00855E2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прописан по адресу: _______/если адреса совпадают – прописан там же/___________,</w:t>
      </w:r>
    </w:p>
    <w:p w:rsidR="00204215" w:rsidRPr="00855E26" w:rsidRDefault="00204215" w:rsidP="00855E2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___________________ , проживающая по адресу: ________________________,</w:t>
      </w:r>
    </w:p>
    <w:p w:rsidR="00204215" w:rsidRPr="00855E26" w:rsidRDefault="00204215" w:rsidP="00855E2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Ф.И.О. жены полностью</w:t>
      </w:r>
    </w:p>
    <w:p w:rsidR="00204215" w:rsidRPr="00855E26" w:rsidRDefault="00204215" w:rsidP="00855E2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прописана по адресу ________________________________________________.</w:t>
      </w:r>
    </w:p>
    <w:p w:rsidR="00204215" w:rsidRPr="00855E26" w:rsidRDefault="00204215" w:rsidP="00855E2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Третье Лицо: Орган опеки района «______________________________________________»,</w:t>
      </w:r>
    </w:p>
    <w:p w:rsidR="00204215" w:rsidRPr="00855E26" w:rsidRDefault="00204215" w:rsidP="00855E26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расположен по адресу: ______________________________________________.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</w:p>
    <w:p w:rsidR="00204215" w:rsidRPr="00855E26" w:rsidRDefault="00204215" w:rsidP="00855E2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55E26">
        <w:rPr>
          <w:rFonts w:ascii="Verdana" w:hAnsi="Verdana"/>
          <w:b/>
          <w:sz w:val="20"/>
          <w:szCs w:val="20"/>
        </w:rPr>
        <w:t>ЗАЯВЛЕНИЕ</w:t>
      </w:r>
    </w:p>
    <w:p w:rsidR="00204215" w:rsidRPr="00855E26" w:rsidRDefault="00204215" w:rsidP="00855E2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855E26">
        <w:rPr>
          <w:rFonts w:ascii="Verdana" w:hAnsi="Verdana"/>
          <w:b/>
          <w:sz w:val="20"/>
          <w:szCs w:val="20"/>
        </w:rPr>
        <w:t>об установлении усыновления/удочерения ребёнка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Усыновители/ удочерители: _________________________, проживающий по адресу: _____________________________.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Прописан: _____________________________. Паспорт: ______________________________.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_________________________, проживающая по адресу: _____________________________,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Прописана: ____________________________. Паспорт: ______________________________.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Усыновляемый/удочеряемая: ___________________________________________________,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Ф.И.О. ребёнка полностью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расположенном по адресу/проживает по адресу: ____________________________________.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Родители усыновляемого/удочеряемого ребёнка: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Отец ________________________________________________________________________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Мать ________________________________________________________________________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Мы ___________________________________________________________________________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даётся возможностей создания ребёнку требуемых условий жизни, юридические обстоятельства, подтверждающие возможность усыновления ребёнка, ссылки на доказательства их обосновывающие.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С личным делом и состоянием здоровья ребёнка ознакомлены.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 xml:space="preserve">На основании изложенного, просим Суд: 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1) Установить усыновление/удочерение __________________________________________.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Ф.И.О. ребёнка полностью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2) Согласно ст. 134-136 СК РФ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Присвоить усыновляемому/удочеряемому ребёнку: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фамилию __________________________________________________,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имя _______________________________________________________,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отчество __________________________________________________.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Установить дату рождения _______________________________________.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</w:rPr>
      </w:pPr>
      <w:r w:rsidRPr="00855E26">
        <w:rPr>
          <w:rFonts w:ascii="Verdana" w:hAnsi="Verdana"/>
          <w:sz w:val="20"/>
          <w:szCs w:val="20"/>
        </w:rPr>
        <w:t>Установить место рождения ______________________________________.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  <w:lang w:val="en-US"/>
        </w:rPr>
      </w:pPr>
      <w:r w:rsidRPr="00855E26">
        <w:rPr>
          <w:rFonts w:ascii="Verdana" w:hAnsi="Verdana"/>
          <w:sz w:val="20"/>
          <w:szCs w:val="20"/>
        </w:rPr>
        <w:t xml:space="preserve">К заявлению прилагаются соответствующие документы. </w:t>
      </w:r>
      <w:r w:rsidRPr="00855E26">
        <w:rPr>
          <w:rFonts w:ascii="Verdana" w:hAnsi="Verdana"/>
          <w:sz w:val="20"/>
          <w:szCs w:val="20"/>
          <w:lang w:val="en-US"/>
        </w:rPr>
        <w:t>Подписи.</w:t>
      </w: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  <w:lang w:val="en-US"/>
        </w:rPr>
      </w:pPr>
    </w:p>
    <w:p w:rsidR="00204215" w:rsidRPr="00855E26" w:rsidRDefault="00204215" w:rsidP="00855E26">
      <w:pPr>
        <w:spacing w:line="240" w:lineRule="auto"/>
        <w:rPr>
          <w:rFonts w:ascii="Verdana" w:hAnsi="Verdana"/>
          <w:sz w:val="20"/>
          <w:szCs w:val="20"/>
          <w:lang w:val="en-US"/>
        </w:rPr>
      </w:pPr>
    </w:p>
    <w:sectPr w:rsidR="00204215" w:rsidRPr="00855E26" w:rsidSect="00855E26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B43"/>
    <w:rsid w:val="001E557C"/>
    <w:rsid w:val="00204215"/>
    <w:rsid w:val="007A0271"/>
    <w:rsid w:val="00855E26"/>
    <w:rsid w:val="009E7639"/>
    <w:rsid w:val="00A00B43"/>
    <w:rsid w:val="00C5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343</Words>
  <Characters>1958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2015-05-31T10:47:00Z</dcterms:created>
  <dcterms:modified xsi:type="dcterms:W3CDTF">2015-06-02T17:24:00Z</dcterms:modified>
</cp:coreProperties>
</file>