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006" w:rsidRDefault="00742006" w:rsidP="00AA3A34">
      <w:pPr>
        <w:spacing w:after="240"/>
        <w:jc w:val="right"/>
        <w:rPr>
          <w:sz w:val="22"/>
          <w:szCs w:val="22"/>
        </w:rPr>
      </w:pPr>
      <w:r>
        <w:t>Форма № 12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25"/>
        <w:gridCol w:w="227"/>
        <w:gridCol w:w="1191"/>
        <w:gridCol w:w="850"/>
        <w:gridCol w:w="142"/>
        <w:gridCol w:w="709"/>
        <w:gridCol w:w="142"/>
        <w:gridCol w:w="708"/>
        <w:gridCol w:w="1560"/>
        <w:gridCol w:w="340"/>
        <w:gridCol w:w="114"/>
        <w:gridCol w:w="445"/>
        <w:gridCol w:w="227"/>
        <w:gridCol w:w="291"/>
        <w:gridCol w:w="992"/>
        <w:gridCol w:w="142"/>
        <w:gridCol w:w="567"/>
        <w:gridCol w:w="425"/>
      </w:tblGrid>
      <w:tr w:rsidR="00742006" w:rsidTr="0068738F">
        <w:trPr>
          <w:cantSplit/>
        </w:trPr>
        <w:tc>
          <w:tcPr>
            <w:tcW w:w="4564" w:type="dxa"/>
            <w:gridSpan w:val="9"/>
            <w:vAlign w:val="bottom"/>
          </w:tcPr>
          <w:p w:rsidR="00742006" w:rsidRDefault="00742006" w:rsidP="006873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Заявление принято</w:t>
            </w:r>
          </w:p>
        </w:tc>
        <w:tc>
          <w:tcPr>
            <w:tcW w:w="1560" w:type="dxa"/>
            <w:vAlign w:val="bottom"/>
          </w:tcPr>
          <w:p w:rsidR="00742006" w:rsidRDefault="00742006" w:rsidP="0068738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543" w:type="dxa"/>
            <w:gridSpan w:val="9"/>
            <w:vAlign w:val="bottom"/>
          </w:tcPr>
          <w:p w:rsidR="00742006" w:rsidRDefault="00742006" w:rsidP="006873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Запись акта об установлении</w:t>
            </w:r>
          </w:p>
        </w:tc>
      </w:tr>
      <w:tr w:rsidR="00742006" w:rsidTr="0068738F">
        <w:tc>
          <w:tcPr>
            <w:tcW w:w="170" w:type="dxa"/>
            <w:vAlign w:val="bottom"/>
          </w:tcPr>
          <w:p w:rsidR="00742006" w:rsidRDefault="00742006" w:rsidP="006873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bottom"/>
          </w:tcPr>
          <w:p w:rsidR="00742006" w:rsidRDefault="00742006" w:rsidP="0068738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vAlign w:val="bottom"/>
          </w:tcPr>
          <w:p w:rsidR="00742006" w:rsidRDefault="00742006" w:rsidP="006873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2041" w:type="dxa"/>
            <w:gridSpan w:val="2"/>
            <w:tcBorders>
              <w:bottom w:val="single" w:sz="4" w:space="0" w:color="000000"/>
            </w:tcBorders>
            <w:vAlign w:val="bottom"/>
          </w:tcPr>
          <w:p w:rsidR="00742006" w:rsidRDefault="00742006" w:rsidP="0068738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vAlign w:val="bottom"/>
          </w:tcPr>
          <w:p w:rsidR="00742006" w:rsidRDefault="00742006" w:rsidP="0068738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vAlign w:val="bottom"/>
          </w:tcPr>
          <w:p w:rsidR="00742006" w:rsidRDefault="00742006" w:rsidP="0068738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2006" w:rsidRDefault="00742006" w:rsidP="006873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  <w:tc>
          <w:tcPr>
            <w:tcW w:w="1560" w:type="dxa"/>
            <w:vAlign w:val="bottom"/>
          </w:tcPr>
          <w:p w:rsidR="00742006" w:rsidRDefault="00742006" w:rsidP="0068738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543" w:type="dxa"/>
            <w:gridSpan w:val="9"/>
            <w:vAlign w:val="bottom"/>
          </w:tcPr>
          <w:p w:rsidR="00742006" w:rsidRDefault="00742006" w:rsidP="006873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Отцовства</w:t>
            </w:r>
          </w:p>
        </w:tc>
      </w:tr>
      <w:tr w:rsidR="00742006" w:rsidTr="0068738F">
        <w:trPr>
          <w:trHeight w:val="360"/>
        </w:trPr>
        <w:tc>
          <w:tcPr>
            <w:tcW w:w="2013" w:type="dxa"/>
            <w:gridSpan w:val="4"/>
            <w:vAlign w:val="bottom"/>
          </w:tcPr>
          <w:p w:rsidR="00742006" w:rsidRDefault="00742006" w:rsidP="006873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регистрационный №</w:t>
            </w:r>
          </w:p>
        </w:tc>
        <w:tc>
          <w:tcPr>
            <w:tcW w:w="1843" w:type="dxa"/>
            <w:gridSpan w:val="4"/>
            <w:tcBorders>
              <w:bottom w:val="single" w:sz="4" w:space="0" w:color="000000"/>
            </w:tcBorders>
            <w:vAlign w:val="bottom"/>
          </w:tcPr>
          <w:p w:rsidR="00742006" w:rsidRDefault="00742006" w:rsidP="0068738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bottom"/>
          </w:tcPr>
          <w:p w:rsidR="00742006" w:rsidRDefault="00742006" w:rsidP="0068738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bottom"/>
          </w:tcPr>
          <w:p w:rsidR="00742006" w:rsidRDefault="00742006" w:rsidP="0068738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40" w:type="dxa"/>
            <w:vAlign w:val="bottom"/>
          </w:tcPr>
          <w:p w:rsidR="00742006" w:rsidRDefault="00742006" w:rsidP="006873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1077" w:type="dxa"/>
            <w:gridSpan w:val="4"/>
            <w:tcBorders>
              <w:bottom w:val="single" w:sz="4" w:space="0" w:color="000000"/>
            </w:tcBorders>
            <w:vAlign w:val="bottom"/>
          </w:tcPr>
          <w:p w:rsidR="00742006" w:rsidRDefault="00742006" w:rsidP="0068738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4"/>
            <w:vAlign w:val="bottom"/>
          </w:tcPr>
          <w:p w:rsidR="00742006" w:rsidRDefault="00742006" w:rsidP="0068738F">
            <w:pPr>
              <w:snapToGrid w:val="0"/>
              <w:rPr>
                <w:sz w:val="22"/>
                <w:szCs w:val="22"/>
              </w:rPr>
            </w:pPr>
          </w:p>
        </w:tc>
      </w:tr>
      <w:tr w:rsidR="00742006" w:rsidTr="0068738F">
        <w:trPr>
          <w:trHeight w:val="360"/>
        </w:trPr>
        <w:tc>
          <w:tcPr>
            <w:tcW w:w="3856" w:type="dxa"/>
            <w:gridSpan w:val="8"/>
            <w:tcBorders>
              <w:bottom w:val="single" w:sz="4" w:space="0" w:color="000000"/>
            </w:tcBorders>
            <w:vAlign w:val="bottom"/>
          </w:tcPr>
          <w:p w:rsidR="00742006" w:rsidRDefault="00742006" w:rsidP="0068738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bottom"/>
          </w:tcPr>
          <w:p w:rsidR="00742006" w:rsidRDefault="00742006" w:rsidP="0068738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bottom"/>
          </w:tcPr>
          <w:p w:rsidR="00742006" w:rsidRDefault="00742006" w:rsidP="0068738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54" w:type="dxa"/>
            <w:gridSpan w:val="2"/>
            <w:vAlign w:val="bottom"/>
          </w:tcPr>
          <w:p w:rsidR="00742006" w:rsidRDefault="00742006" w:rsidP="006873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“</w:t>
            </w:r>
          </w:p>
        </w:tc>
        <w:tc>
          <w:tcPr>
            <w:tcW w:w="445" w:type="dxa"/>
            <w:tcBorders>
              <w:bottom w:val="single" w:sz="4" w:space="0" w:color="000000"/>
            </w:tcBorders>
            <w:vAlign w:val="bottom"/>
          </w:tcPr>
          <w:p w:rsidR="00742006" w:rsidRDefault="00742006" w:rsidP="0068738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vAlign w:val="bottom"/>
          </w:tcPr>
          <w:p w:rsidR="00742006" w:rsidRDefault="00742006" w:rsidP="006873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283" w:type="dxa"/>
            <w:gridSpan w:val="2"/>
            <w:tcBorders>
              <w:bottom w:val="single" w:sz="4" w:space="0" w:color="000000"/>
            </w:tcBorders>
            <w:vAlign w:val="bottom"/>
          </w:tcPr>
          <w:p w:rsidR="00742006" w:rsidRDefault="00742006" w:rsidP="0068738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vAlign w:val="bottom"/>
          </w:tcPr>
          <w:p w:rsidR="00742006" w:rsidRDefault="00742006" w:rsidP="0068738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vAlign w:val="bottom"/>
          </w:tcPr>
          <w:p w:rsidR="00742006" w:rsidRDefault="00742006" w:rsidP="0068738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742006" w:rsidRDefault="00742006" w:rsidP="0068738F">
            <w:pPr>
              <w:rPr>
                <w:i/>
                <w:iCs/>
                <w:sz w:val="18"/>
                <w:szCs w:val="18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  <w:tr w:rsidR="00742006" w:rsidTr="0068738F">
        <w:tc>
          <w:tcPr>
            <w:tcW w:w="3856" w:type="dxa"/>
            <w:gridSpan w:val="8"/>
            <w:vAlign w:val="bottom"/>
          </w:tcPr>
          <w:p w:rsidR="00742006" w:rsidRDefault="00742006" w:rsidP="0068738F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подпись должностного лица,</w:t>
            </w:r>
            <w:r>
              <w:rPr>
                <w:i/>
                <w:iCs/>
                <w:sz w:val="18"/>
                <w:szCs w:val="18"/>
              </w:rPr>
              <w:br/>
              <w:t>принявшего заявление</w:t>
            </w:r>
          </w:p>
        </w:tc>
        <w:tc>
          <w:tcPr>
            <w:tcW w:w="708" w:type="dxa"/>
            <w:vAlign w:val="bottom"/>
          </w:tcPr>
          <w:p w:rsidR="00742006" w:rsidRDefault="00742006" w:rsidP="0068738F">
            <w:pPr>
              <w:snapToGrid w:val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60" w:type="dxa"/>
            <w:vAlign w:val="bottom"/>
          </w:tcPr>
          <w:p w:rsidR="00742006" w:rsidRDefault="00742006" w:rsidP="0068738F">
            <w:pPr>
              <w:snapToGrid w:val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543" w:type="dxa"/>
            <w:gridSpan w:val="9"/>
            <w:vAlign w:val="bottom"/>
          </w:tcPr>
          <w:p w:rsidR="00742006" w:rsidRDefault="00742006" w:rsidP="0068738F">
            <w:pPr>
              <w:snapToGrid w:val="0"/>
              <w:jc w:val="center"/>
              <w:rPr>
                <w:i/>
                <w:iCs/>
                <w:sz w:val="18"/>
                <w:szCs w:val="18"/>
              </w:rPr>
            </w:pPr>
          </w:p>
        </w:tc>
      </w:tr>
    </w:tbl>
    <w:p w:rsidR="00742006" w:rsidRDefault="00742006" w:rsidP="00AA3A34">
      <w:pPr>
        <w:spacing w:before="480"/>
        <w:ind w:left="3402"/>
        <w:rPr>
          <w:sz w:val="2"/>
          <w:szCs w:val="2"/>
        </w:rPr>
      </w:pPr>
      <w:r>
        <w:rPr>
          <w:sz w:val="22"/>
          <w:szCs w:val="22"/>
        </w:rPr>
        <w:t xml:space="preserve">В отдел ЗАГСа  </w:t>
      </w:r>
    </w:p>
    <w:p w:rsidR="00742006" w:rsidRDefault="00742006" w:rsidP="00AA3A34">
      <w:pPr>
        <w:pBdr>
          <w:top w:val="single" w:sz="4" w:space="1" w:color="000000"/>
        </w:pBdr>
        <w:ind w:left="4962"/>
        <w:rPr>
          <w:sz w:val="2"/>
          <w:szCs w:val="2"/>
        </w:rPr>
      </w:pPr>
    </w:p>
    <w:p w:rsidR="00742006" w:rsidRDefault="00742006" w:rsidP="00AA3A34">
      <w:pPr>
        <w:ind w:left="3402"/>
        <w:rPr>
          <w:sz w:val="22"/>
          <w:szCs w:val="22"/>
        </w:rPr>
      </w:pPr>
    </w:p>
    <w:p w:rsidR="00742006" w:rsidRDefault="00742006" w:rsidP="00AA3A34">
      <w:pPr>
        <w:pBdr>
          <w:top w:val="single" w:sz="4" w:space="1" w:color="000000"/>
        </w:pBdr>
        <w:ind w:left="3459"/>
        <w:rPr>
          <w:sz w:val="2"/>
          <w:szCs w:val="2"/>
        </w:rPr>
      </w:pPr>
    </w:p>
    <w:p w:rsidR="00742006" w:rsidRDefault="00742006" w:rsidP="00AA3A34">
      <w:pPr>
        <w:ind w:left="3402"/>
        <w:rPr>
          <w:i/>
          <w:iCs/>
          <w:sz w:val="18"/>
          <w:szCs w:val="18"/>
        </w:rPr>
      </w:pPr>
      <w:r>
        <w:rPr>
          <w:sz w:val="22"/>
          <w:szCs w:val="22"/>
        </w:rPr>
        <w:t xml:space="preserve">от  </w:t>
      </w:r>
    </w:p>
    <w:p w:rsidR="00742006" w:rsidRDefault="00742006" w:rsidP="00AA3A34">
      <w:pPr>
        <w:pBdr>
          <w:top w:val="single" w:sz="4" w:space="1" w:color="000000"/>
        </w:pBdr>
        <w:ind w:left="3742"/>
        <w:jc w:val="center"/>
        <w:rPr>
          <w:sz w:val="22"/>
          <w:szCs w:val="22"/>
        </w:rPr>
      </w:pPr>
      <w:r>
        <w:rPr>
          <w:i/>
          <w:iCs/>
          <w:sz w:val="18"/>
          <w:szCs w:val="18"/>
        </w:rPr>
        <w:t>фамилия, имя, отчество отца</w:t>
      </w:r>
    </w:p>
    <w:p w:rsidR="00742006" w:rsidRDefault="00742006" w:rsidP="00AA3A34">
      <w:pPr>
        <w:ind w:left="3402"/>
        <w:rPr>
          <w:i/>
          <w:iCs/>
          <w:sz w:val="18"/>
          <w:szCs w:val="18"/>
        </w:rPr>
      </w:pPr>
      <w:r>
        <w:rPr>
          <w:sz w:val="22"/>
          <w:szCs w:val="22"/>
        </w:rPr>
        <w:t xml:space="preserve">и </w:t>
      </w:r>
    </w:p>
    <w:p w:rsidR="00742006" w:rsidRDefault="00742006" w:rsidP="00AA3A34">
      <w:pPr>
        <w:pBdr>
          <w:top w:val="single" w:sz="4" w:space="1" w:color="000000"/>
        </w:pBdr>
        <w:ind w:left="3629"/>
        <w:jc w:val="center"/>
        <w:rPr>
          <w:b/>
          <w:bCs/>
          <w:sz w:val="22"/>
          <w:szCs w:val="22"/>
        </w:rPr>
      </w:pPr>
      <w:r>
        <w:rPr>
          <w:i/>
          <w:iCs/>
          <w:sz w:val="18"/>
          <w:szCs w:val="18"/>
        </w:rPr>
        <w:t>фамилия, имя, отчество матери</w:t>
      </w:r>
    </w:p>
    <w:p w:rsidR="00742006" w:rsidRDefault="00742006" w:rsidP="00AA3A34">
      <w:pPr>
        <w:spacing w:before="480"/>
        <w:jc w:val="center"/>
      </w:pPr>
      <w:r>
        <w:rPr>
          <w:b/>
          <w:bCs/>
          <w:sz w:val="22"/>
          <w:szCs w:val="22"/>
        </w:rPr>
        <w:t>ЗАЯВЛЕНИЕ ОБ УСТАНОВЛЕНИИ ОТЦОВСТВА</w:t>
      </w:r>
    </w:p>
    <w:p w:rsidR="00742006" w:rsidRDefault="00742006" w:rsidP="00AA3A34">
      <w:pPr>
        <w:pStyle w:val="BodyText"/>
        <w:spacing w:after="120"/>
      </w:pPr>
      <w:r>
        <w:t>(совместное заявление отца и матери ребенка, не состоящих между</w:t>
      </w:r>
      <w:r>
        <w:br/>
        <w:t>собой в браке на момент рождения ребенка)</w:t>
      </w:r>
    </w:p>
    <w:p w:rsidR="00742006" w:rsidRDefault="00742006" w:rsidP="00AA3A34">
      <w:pPr>
        <w:ind w:left="284"/>
      </w:pPr>
      <w:r>
        <w:rPr>
          <w:sz w:val="22"/>
          <w:szCs w:val="22"/>
        </w:rPr>
        <w:t xml:space="preserve">Я,  </w:t>
      </w:r>
    </w:p>
    <w:p w:rsidR="00742006" w:rsidRDefault="00742006" w:rsidP="00AA3A34">
      <w:pPr>
        <w:pStyle w:val="Heading2"/>
        <w:rPr>
          <w:sz w:val="22"/>
          <w:szCs w:val="22"/>
        </w:rPr>
      </w:pPr>
      <w:r>
        <w:t>фамилия, имя, отчество отца</w:t>
      </w:r>
    </w:p>
    <w:p w:rsidR="00742006" w:rsidRDefault="00742006" w:rsidP="00AA3A34">
      <w:pPr>
        <w:rPr>
          <w:sz w:val="22"/>
          <w:szCs w:val="22"/>
        </w:rPr>
      </w:pPr>
      <w:r>
        <w:rPr>
          <w:sz w:val="22"/>
          <w:szCs w:val="22"/>
        </w:rPr>
        <w:t>признаю себя отцом ребенка мужского/женского (нужное подчеркнуть) пола</w:t>
      </w:r>
    </w:p>
    <w:p w:rsidR="00742006" w:rsidRDefault="00742006" w:rsidP="00AA3A34">
      <w:pPr>
        <w:tabs>
          <w:tab w:val="left" w:pos="9554"/>
        </w:tabs>
        <w:rPr>
          <w:i/>
          <w:iCs/>
          <w:sz w:val="18"/>
          <w:szCs w:val="18"/>
        </w:rPr>
      </w:pPr>
      <w:r>
        <w:rPr>
          <w:sz w:val="22"/>
          <w:szCs w:val="22"/>
        </w:rPr>
        <w:tab/>
        <w:t>,</w:t>
      </w:r>
    </w:p>
    <w:p w:rsidR="00742006" w:rsidRDefault="00742006" w:rsidP="00AA3A34">
      <w:pPr>
        <w:pBdr>
          <w:top w:val="single" w:sz="4" w:space="1" w:color="000000"/>
        </w:pBdr>
        <w:ind w:right="113"/>
        <w:jc w:val="center"/>
        <w:rPr>
          <w:sz w:val="22"/>
          <w:szCs w:val="22"/>
        </w:rPr>
      </w:pPr>
      <w:r>
        <w:rPr>
          <w:i/>
          <w:iCs/>
          <w:sz w:val="18"/>
          <w:szCs w:val="18"/>
        </w:rPr>
        <w:t>фамилия, имя, отчество ребенка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46"/>
        <w:gridCol w:w="425"/>
        <w:gridCol w:w="227"/>
        <w:gridCol w:w="1474"/>
        <w:gridCol w:w="79"/>
        <w:gridCol w:w="630"/>
        <w:gridCol w:w="425"/>
      </w:tblGrid>
      <w:tr w:rsidR="00742006" w:rsidTr="0068738F">
        <w:tc>
          <w:tcPr>
            <w:tcW w:w="1446" w:type="dxa"/>
            <w:vAlign w:val="bottom"/>
          </w:tcPr>
          <w:p w:rsidR="00742006" w:rsidRDefault="00742006" w:rsidP="006873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родившегося “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bottom"/>
          </w:tcPr>
          <w:p w:rsidR="00742006" w:rsidRDefault="00742006" w:rsidP="0068738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vAlign w:val="bottom"/>
          </w:tcPr>
          <w:p w:rsidR="00742006" w:rsidRDefault="00742006" w:rsidP="006873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bottom w:val="single" w:sz="4" w:space="0" w:color="000000"/>
            </w:tcBorders>
            <w:vAlign w:val="bottom"/>
          </w:tcPr>
          <w:p w:rsidR="00742006" w:rsidRDefault="00742006" w:rsidP="0068738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9" w:type="dxa"/>
            <w:vAlign w:val="bottom"/>
          </w:tcPr>
          <w:p w:rsidR="00742006" w:rsidRDefault="00742006" w:rsidP="0068738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bottom w:val="single" w:sz="4" w:space="0" w:color="000000"/>
            </w:tcBorders>
            <w:vAlign w:val="bottom"/>
          </w:tcPr>
          <w:p w:rsidR="00742006" w:rsidRDefault="00742006" w:rsidP="0068738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742006" w:rsidRDefault="00742006" w:rsidP="0068738F">
            <w:r>
              <w:rPr>
                <w:sz w:val="22"/>
                <w:szCs w:val="22"/>
              </w:rPr>
              <w:t>г.</w:t>
            </w:r>
          </w:p>
        </w:tc>
      </w:tr>
    </w:tbl>
    <w:p w:rsidR="00742006" w:rsidRDefault="00742006" w:rsidP="00AA3A34"/>
    <w:p w:rsidR="00742006" w:rsidRDefault="00742006" w:rsidP="00AA3A34">
      <w:pPr>
        <w:pBdr>
          <w:top w:val="single" w:sz="4" w:space="1" w:color="000000"/>
        </w:pBdr>
        <w:jc w:val="center"/>
        <w:rPr>
          <w:sz w:val="22"/>
          <w:szCs w:val="22"/>
        </w:rPr>
      </w:pPr>
      <w:r>
        <w:rPr>
          <w:i/>
          <w:iCs/>
          <w:sz w:val="18"/>
          <w:szCs w:val="18"/>
        </w:rPr>
        <w:t>место рождения ребенка</w:t>
      </w:r>
    </w:p>
    <w:p w:rsidR="00742006" w:rsidRDefault="00742006" w:rsidP="00AA3A34">
      <w:pPr>
        <w:rPr>
          <w:i/>
          <w:iCs/>
          <w:sz w:val="18"/>
          <w:szCs w:val="18"/>
        </w:rPr>
      </w:pPr>
      <w:r>
        <w:rPr>
          <w:sz w:val="22"/>
          <w:szCs w:val="22"/>
        </w:rPr>
        <w:t xml:space="preserve">у </w:t>
      </w:r>
    </w:p>
    <w:p w:rsidR="00742006" w:rsidRDefault="00742006" w:rsidP="00AA3A34">
      <w:pPr>
        <w:pBdr>
          <w:top w:val="single" w:sz="4" w:space="1" w:color="000000"/>
        </w:pBdr>
        <w:spacing w:after="120"/>
        <w:ind w:left="170"/>
        <w:jc w:val="center"/>
        <w:rPr>
          <w:sz w:val="22"/>
          <w:szCs w:val="22"/>
        </w:rPr>
      </w:pPr>
      <w:r>
        <w:rPr>
          <w:i/>
          <w:iCs/>
          <w:sz w:val="18"/>
          <w:szCs w:val="18"/>
        </w:rPr>
        <w:t>фамилия, имя, отчество матери ребенка</w:t>
      </w:r>
    </w:p>
    <w:p w:rsidR="00742006" w:rsidRDefault="00742006" w:rsidP="00AA3A34">
      <w:pPr>
        <w:ind w:left="284"/>
        <w:rPr>
          <w:i/>
          <w:iCs/>
          <w:sz w:val="18"/>
          <w:szCs w:val="18"/>
        </w:rPr>
      </w:pPr>
      <w:r>
        <w:rPr>
          <w:sz w:val="22"/>
          <w:szCs w:val="22"/>
        </w:rPr>
        <w:t xml:space="preserve">Я, </w:t>
      </w:r>
      <w:r>
        <w:rPr>
          <w:sz w:val="22"/>
          <w:szCs w:val="22"/>
          <w:lang w:val="en-US"/>
        </w:rPr>
        <w:t xml:space="preserve"> </w:t>
      </w:r>
    </w:p>
    <w:p w:rsidR="00742006" w:rsidRDefault="00742006" w:rsidP="00AA3A34">
      <w:pPr>
        <w:pBdr>
          <w:top w:val="single" w:sz="4" w:space="1" w:color="000000"/>
        </w:pBdr>
        <w:spacing w:after="120"/>
        <w:ind w:left="567"/>
        <w:jc w:val="center"/>
        <w:rPr>
          <w:sz w:val="22"/>
          <w:szCs w:val="22"/>
        </w:rPr>
      </w:pPr>
      <w:r>
        <w:rPr>
          <w:i/>
          <w:iCs/>
          <w:sz w:val="18"/>
          <w:szCs w:val="18"/>
        </w:rPr>
        <w:t>фамилия, имя, отчество матери ребенка</w:t>
      </w:r>
    </w:p>
    <w:p w:rsidR="00742006" w:rsidRDefault="00742006" w:rsidP="00AA3A34">
      <w:pPr>
        <w:rPr>
          <w:i/>
          <w:iCs/>
          <w:sz w:val="18"/>
          <w:szCs w:val="18"/>
        </w:rPr>
      </w:pPr>
      <w:r>
        <w:rPr>
          <w:sz w:val="22"/>
          <w:szCs w:val="22"/>
        </w:rPr>
        <w:t xml:space="preserve">мать ребенка </w:t>
      </w:r>
      <w:r>
        <w:rPr>
          <w:sz w:val="22"/>
          <w:szCs w:val="22"/>
          <w:lang w:val="en-US"/>
        </w:rPr>
        <w:t xml:space="preserve"> </w:t>
      </w:r>
    </w:p>
    <w:p w:rsidR="00742006" w:rsidRDefault="00742006" w:rsidP="00AA3A34">
      <w:pPr>
        <w:pBdr>
          <w:top w:val="single" w:sz="4" w:space="1" w:color="000000"/>
        </w:pBdr>
        <w:ind w:left="1361"/>
        <w:jc w:val="center"/>
        <w:rPr>
          <w:sz w:val="22"/>
          <w:szCs w:val="22"/>
        </w:rPr>
      </w:pPr>
      <w:r>
        <w:rPr>
          <w:i/>
          <w:iCs/>
          <w:sz w:val="18"/>
          <w:szCs w:val="18"/>
        </w:rPr>
        <w:t>фамилия, имя, отчество ребенка</w:t>
      </w:r>
    </w:p>
    <w:p w:rsidR="00742006" w:rsidRDefault="00742006" w:rsidP="00AA3A34">
      <w:pPr>
        <w:rPr>
          <w:i/>
          <w:iCs/>
          <w:sz w:val="18"/>
          <w:szCs w:val="18"/>
        </w:rPr>
      </w:pPr>
      <w:r>
        <w:rPr>
          <w:sz w:val="22"/>
          <w:szCs w:val="22"/>
        </w:rPr>
        <w:t xml:space="preserve">подтверждаю, что </w:t>
      </w:r>
      <w:r>
        <w:rPr>
          <w:sz w:val="22"/>
          <w:szCs w:val="22"/>
          <w:lang w:val="en-US"/>
        </w:rPr>
        <w:t xml:space="preserve"> </w:t>
      </w:r>
    </w:p>
    <w:p w:rsidR="00742006" w:rsidRDefault="00742006" w:rsidP="00AA3A34">
      <w:pPr>
        <w:pBdr>
          <w:top w:val="single" w:sz="4" w:space="1" w:color="000000"/>
        </w:pBdr>
        <w:ind w:left="1814"/>
        <w:jc w:val="center"/>
        <w:rPr>
          <w:sz w:val="22"/>
          <w:szCs w:val="22"/>
        </w:rPr>
      </w:pPr>
      <w:r>
        <w:rPr>
          <w:i/>
          <w:iCs/>
          <w:sz w:val="18"/>
          <w:szCs w:val="18"/>
        </w:rPr>
        <w:t>фамилия, имя, отчество отца</w:t>
      </w:r>
    </w:p>
    <w:p w:rsidR="00742006" w:rsidRDefault="00742006" w:rsidP="00AA3A34">
      <w:pPr>
        <w:spacing w:before="120"/>
        <w:rPr>
          <w:sz w:val="22"/>
          <w:szCs w:val="22"/>
        </w:rPr>
      </w:pPr>
      <w:r>
        <w:rPr>
          <w:sz w:val="22"/>
          <w:szCs w:val="22"/>
        </w:rPr>
        <w:t>является его отцом, и даю согласие на установление отцовства.</w:t>
      </w:r>
    </w:p>
    <w:p w:rsidR="00742006" w:rsidRDefault="00742006" w:rsidP="00AA3A34">
      <w:pPr>
        <w:spacing w:before="120" w:after="120"/>
        <w:ind w:left="425"/>
        <w:rPr>
          <w:sz w:val="22"/>
          <w:szCs w:val="22"/>
        </w:rPr>
      </w:pPr>
      <w:r>
        <w:rPr>
          <w:sz w:val="22"/>
          <w:szCs w:val="22"/>
        </w:rPr>
        <w:t>Сообщаем о себе следующие сведения.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3402"/>
        <w:gridCol w:w="142"/>
        <w:gridCol w:w="425"/>
        <w:gridCol w:w="227"/>
        <w:gridCol w:w="1049"/>
        <w:gridCol w:w="128"/>
        <w:gridCol w:w="581"/>
        <w:gridCol w:w="212"/>
        <w:gridCol w:w="170"/>
        <w:gridCol w:w="425"/>
        <w:gridCol w:w="227"/>
        <w:gridCol w:w="1095"/>
        <w:gridCol w:w="79"/>
        <w:gridCol w:w="507"/>
        <w:gridCol w:w="274"/>
      </w:tblGrid>
      <w:tr w:rsidR="00742006" w:rsidTr="0068738F">
        <w:trPr>
          <w:trHeight w:val="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42006" w:rsidRDefault="00742006" w:rsidP="0068738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42006" w:rsidRDefault="00742006" w:rsidP="0068738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64" w:type="dxa"/>
            <w:gridSpan w:val="7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42006" w:rsidRDefault="00742006" w:rsidP="006873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отец</w:t>
            </w:r>
          </w:p>
        </w:tc>
        <w:tc>
          <w:tcPr>
            <w:tcW w:w="2777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42006" w:rsidRDefault="00742006" w:rsidP="006873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Мать</w:t>
            </w:r>
          </w:p>
        </w:tc>
      </w:tr>
      <w:tr w:rsidR="00742006" w:rsidTr="0068738F">
        <w:trPr>
          <w:trHeight w:val="5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</w:tcPr>
          <w:p w:rsidR="00742006" w:rsidRDefault="00742006" w:rsidP="006873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</w:tcBorders>
          </w:tcPr>
          <w:p w:rsidR="00742006" w:rsidRDefault="00742006" w:rsidP="0068738F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2764" w:type="dxa"/>
            <w:gridSpan w:val="7"/>
            <w:tcBorders>
              <w:top w:val="single" w:sz="4" w:space="0" w:color="000000"/>
              <w:left w:val="single" w:sz="4" w:space="0" w:color="000000"/>
            </w:tcBorders>
          </w:tcPr>
          <w:p w:rsidR="00742006" w:rsidRDefault="00742006" w:rsidP="0068738F">
            <w:pPr>
              <w:snapToGrid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7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006" w:rsidRDefault="00742006" w:rsidP="0068738F">
            <w:pPr>
              <w:snapToGrid w:val="0"/>
              <w:ind w:left="57" w:right="57"/>
              <w:rPr>
                <w:sz w:val="22"/>
                <w:szCs w:val="22"/>
              </w:rPr>
            </w:pPr>
          </w:p>
        </w:tc>
      </w:tr>
      <w:tr w:rsidR="00742006" w:rsidTr="0068738F"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742006" w:rsidRDefault="00742006" w:rsidP="006873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742006" w:rsidRDefault="00742006" w:rsidP="0068738F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142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742006" w:rsidRDefault="00742006" w:rsidP="006873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42006" w:rsidRDefault="00742006" w:rsidP="0068738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000000"/>
            </w:tcBorders>
            <w:vAlign w:val="bottom"/>
          </w:tcPr>
          <w:p w:rsidR="00742006" w:rsidRDefault="00742006" w:rsidP="006873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04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42006" w:rsidRDefault="00742006" w:rsidP="0068738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" w:type="dxa"/>
            <w:tcBorders>
              <w:top w:val="single" w:sz="4" w:space="0" w:color="000000"/>
            </w:tcBorders>
            <w:vAlign w:val="bottom"/>
          </w:tcPr>
          <w:p w:rsidR="00742006" w:rsidRDefault="00742006" w:rsidP="0068738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42006" w:rsidRDefault="00742006" w:rsidP="0068738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" w:type="dxa"/>
            <w:tcBorders>
              <w:top w:val="single" w:sz="4" w:space="0" w:color="000000"/>
            </w:tcBorders>
            <w:vAlign w:val="bottom"/>
          </w:tcPr>
          <w:p w:rsidR="00742006" w:rsidRDefault="00742006" w:rsidP="006873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  <w:tc>
          <w:tcPr>
            <w:tcW w:w="170" w:type="dxa"/>
            <w:tcBorders>
              <w:left w:val="single" w:sz="4" w:space="0" w:color="000000"/>
            </w:tcBorders>
            <w:vAlign w:val="bottom"/>
          </w:tcPr>
          <w:p w:rsidR="00742006" w:rsidRDefault="00742006" w:rsidP="006873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bottom"/>
          </w:tcPr>
          <w:p w:rsidR="00742006" w:rsidRDefault="00742006" w:rsidP="0068738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vAlign w:val="bottom"/>
          </w:tcPr>
          <w:p w:rsidR="00742006" w:rsidRDefault="00742006" w:rsidP="006873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095" w:type="dxa"/>
            <w:tcBorders>
              <w:bottom w:val="single" w:sz="4" w:space="0" w:color="000000"/>
            </w:tcBorders>
            <w:vAlign w:val="bottom"/>
          </w:tcPr>
          <w:p w:rsidR="00742006" w:rsidRDefault="00742006" w:rsidP="0068738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9" w:type="dxa"/>
            <w:vAlign w:val="bottom"/>
          </w:tcPr>
          <w:p w:rsidR="00742006" w:rsidRDefault="00742006" w:rsidP="0068738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bottom w:val="single" w:sz="4" w:space="0" w:color="000000"/>
            </w:tcBorders>
            <w:vAlign w:val="bottom"/>
          </w:tcPr>
          <w:p w:rsidR="00742006" w:rsidRDefault="00742006" w:rsidP="0068738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4" w:type="dxa"/>
            <w:tcBorders>
              <w:right w:val="single" w:sz="4" w:space="0" w:color="000000"/>
            </w:tcBorders>
            <w:vAlign w:val="bottom"/>
          </w:tcPr>
          <w:p w:rsidR="00742006" w:rsidRDefault="00742006" w:rsidP="0068738F">
            <w:pPr>
              <w:rPr>
                <w:sz w:val="10"/>
                <w:szCs w:val="10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  <w:tr w:rsidR="00742006" w:rsidTr="0068738F">
        <w:tc>
          <w:tcPr>
            <w:tcW w:w="709" w:type="dxa"/>
            <w:tcBorders>
              <w:left w:val="single" w:sz="4" w:space="0" w:color="000000"/>
            </w:tcBorders>
            <w:vAlign w:val="bottom"/>
          </w:tcPr>
          <w:p w:rsidR="00742006" w:rsidRDefault="00742006" w:rsidP="0068738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402" w:type="dxa"/>
            <w:tcBorders>
              <w:left w:val="single" w:sz="4" w:space="0" w:color="000000"/>
            </w:tcBorders>
            <w:vAlign w:val="bottom"/>
          </w:tcPr>
          <w:p w:rsidR="00742006" w:rsidRDefault="00742006" w:rsidP="0068738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764" w:type="dxa"/>
            <w:gridSpan w:val="7"/>
            <w:tcBorders>
              <w:left w:val="single" w:sz="4" w:space="0" w:color="000000"/>
            </w:tcBorders>
            <w:vAlign w:val="bottom"/>
          </w:tcPr>
          <w:p w:rsidR="00742006" w:rsidRDefault="00742006" w:rsidP="0068738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777" w:type="dxa"/>
            <w:gridSpan w:val="7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742006" w:rsidRDefault="00742006" w:rsidP="0068738F">
            <w:pPr>
              <w:snapToGrid w:val="0"/>
              <w:rPr>
                <w:sz w:val="10"/>
                <w:szCs w:val="10"/>
              </w:rPr>
            </w:pPr>
          </w:p>
        </w:tc>
      </w:tr>
      <w:tr w:rsidR="00742006" w:rsidTr="0068738F">
        <w:trPr>
          <w:trHeight w:val="5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006" w:rsidRDefault="00742006" w:rsidP="006873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006" w:rsidRDefault="00742006" w:rsidP="0068738F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рождения</w:t>
            </w:r>
          </w:p>
        </w:tc>
        <w:tc>
          <w:tcPr>
            <w:tcW w:w="27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006" w:rsidRDefault="00742006" w:rsidP="0068738F">
            <w:pPr>
              <w:snapToGrid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7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006" w:rsidRDefault="00742006" w:rsidP="0068738F">
            <w:pPr>
              <w:snapToGrid w:val="0"/>
              <w:ind w:left="57" w:right="57"/>
              <w:rPr>
                <w:sz w:val="22"/>
                <w:szCs w:val="22"/>
              </w:rPr>
            </w:pPr>
          </w:p>
        </w:tc>
      </w:tr>
      <w:tr w:rsidR="00742006" w:rsidTr="0068738F">
        <w:trPr>
          <w:trHeight w:val="5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006" w:rsidRDefault="00742006" w:rsidP="006873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006" w:rsidRDefault="00742006" w:rsidP="0068738F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Гражданство</w:t>
            </w:r>
          </w:p>
        </w:tc>
        <w:tc>
          <w:tcPr>
            <w:tcW w:w="27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006" w:rsidRDefault="00742006" w:rsidP="0068738F">
            <w:pPr>
              <w:snapToGrid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7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006" w:rsidRDefault="00742006" w:rsidP="0068738F">
            <w:pPr>
              <w:snapToGrid w:val="0"/>
              <w:ind w:left="57" w:right="57"/>
              <w:rPr>
                <w:sz w:val="22"/>
                <w:szCs w:val="22"/>
              </w:rPr>
            </w:pPr>
          </w:p>
        </w:tc>
      </w:tr>
      <w:tr w:rsidR="00742006" w:rsidTr="006873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006" w:rsidRDefault="00742006" w:rsidP="006873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006" w:rsidRDefault="00742006" w:rsidP="0068738F">
            <w:pPr>
              <w:ind w:left="57"/>
              <w:rPr>
                <w:i/>
                <w:iCs/>
                <w:sz w:val="18"/>
                <w:szCs w:val="18"/>
              </w:rPr>
            </w:pPr>
            <w:r>
              <w:rPr>
                <w:sz w:val="22"/>
                <w:szCs w:val="22"/>
              </w:rPr>
              <w:t>Национальность</w:t>
            </w:r>
          </w:p>
          <w:p w:rsidR="00742006" w:rsidRDefault="00742006" w:rsidP="0068738F">
            <w:pPr>
              <w:ind w:left="57"/>
              <w:rPr>
                <w:sz w:val="22"/>
                <w:szCs w:val="22"/>
              </w:rPr>
            </w:pPr>
            <w:r>
              <w:rPr>
                <w:i/>
                <w:iCs/>
                <w:sz w:val="18"/>
                <w:szCs w:val="18"/>
              </w:rPr>
              <w:t>(графа заполняется по желанию заявителя)</w:t>
            </w:r>
          </w:p>
        </w:tc>
        <w:tc>
          <w:tcPr>
            <w:tcW w:w="27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006" w:rsidRDefault="00742006" w:rsidP="0068738F">
            <w:pPr>
              <w:snapToGrid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7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006" w:rsidRDefault="00742006" w:rsidP="0068738F">
            <w:pPr>
              <w:snapToGrid w:val="0"/>
              <w:ind w:left="57" w:right="57"/>
              <w:rPr>
                <w:sz w:val="22"/>
                <w:szCs w:val="22"/>
              </w:rPr>
            </w:pPr>
          </w:p>
        </w:tc>
      </w:tr>
    </w:tbl>
    <w:p w:rsidR="00742006" w:rsidRDefault="00742006" w:rsidP="00AA3A34"/>
    <w:p w:rsidR="00742006" w:rsidRDefault="00742006" w:rsidP="00AA3A34">
      <w:pPr>
        <w:pageBreakBefore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3402"/>
        <w:gridCol w:w="79"/>
        <w:gridCol w:w="63"/>
        <w:gridCol w:w="283"/>
        <w:gridCol w:w="142"/>
        <w:gridCol w:w="142"/>
        <w:gridCol w:w="85"/>
        <w:gridCol w:w="434"/>
        <w:gridCol w:w="190"/>
        <w:gridCol w:w="283"/>
        <w:gridCol w:w="142"/>
        <w:gridCol w:w="128"/>
        <w:gridCol w:w="155"/>
        <w:gridCol w:w="227"/>
        <w:gridCol w:w="199"/>
        <w:gridCol w:w="133"/>
        <w:gridCol w:w="79"/>
        <w:gridCol w:w="79"/>
        <w:gridCol w:w="80"/>
        <w:gridCol w:w="397"/>
        <w:gridCol w:w="153"/>
        <w:gridCol w:w="75"/>
        <w:gridCol w:w="80"/>
        <w:gridCol w:w="79"/>
        <w:gridCol w:w="407"/>
        <w:gridCol w:w="139"/>
        <w:gridCol w:w="212"/>
        <w:gridCol w:w="160"/>
        <w:gridCol w:w="79"/>
        <w:gridCol w:w="547"/>
        <w:gridCol w:w="139"/>
        <w:gridCol w:w="152"/>
      </w:tblGrid>
      <w:tr w:rsidR="00742006" w:rsidTr="0068738F">
        <w:trPr>
          <w:cantSplit/>
          <w:trHeight w:val="5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006" w:rsidRDefault="00742006" w:rsidP="006873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006" w:rsidRDefault="00742006" w:rsidP="0068738F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жительства</w:t>
            </w:r>
          </w:p>
        </w:tc>
        <w:tc>
          <w:tcPr>
            <w:tcW w:w="276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006" w:rsidRDefault="00742006" w:rsidP="0068738F">
            <w:pPr>
              <w:snapToGrid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77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006" w:rsidRDefault="00742006" w:rsidP="0068738F">
            <w:pPr>
              <w:snapToGrid w:val="0"/>
              <w:ind w:left="57" w:right="57"/>
              <w:rPr>
                <w:sz w:val="22"/>
                <w:szCs w:val="22"/>
              </w:rPr>
            </w:pPr>
          </w:p>
        </w:tc>
      </w:tr>
      <w:tr w:rsidR="00742006" w:rsidTr="0068738F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742006" w:rsidRDefault="00742006" w:rsidP="006873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742006" w:rsidRDefault="00742006" w:rsidP="0068738F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Документ, удостоверяющий лич-</w:t>
            </w:r>
          </w:p>
        </w:tc>
        <w:tc>
          <w:tcPr>
            <w:tcW w:w="142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742006" w:rsidRDefault="00742006" w:rsidP="0068738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543" w:type="dxa"/>
            <w:gridSpan w:val="13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42006" w:rsidRDefault="00742006" w:rsidP="0068738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9" w:type="dxa"/>
            <w:tcBorders>
              <w:top w:val="single" w:sz="4" w:space="0" w:color="000000"/>
            </w:tcBorders>
            <w:vAlign w:val="bottom"/>
          </w:tcPr>
          <w:p w:rsidR="00742006" w:rsidRDefault="00742006" w:rsidP="0068738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9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742006" w:rsidRDefault="00742006" w:rsidP="0068738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547" w:type="dxa"/>
            <w:gridSpan w:val="13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42006" w:rsidRDefault="00742006" w:rsidP="0068738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" w:type="dxa"/>
            <w:tcBorders>
              <w:top w:val="single" w:sz="4" w:space="0" w:color="000000"/>
              <w:right w:val="single" w:sz="4" w:space="0" w:color="000000"/>
            </w:tcBorders>
            <w:vAlign w:val="bottom"/>
          </w:tcPr>
          <w:p w:rsidR="00742006" w:rsidRDefault="00742006" w:rsidP="0068738F">
            <w:pPr>
              <w:snapToGrid w:val="0"/>
              <w:rPr>
                <w:sz w:val="22"/>
                <w:szCs w:val="22"/>
              </w:rPr>
            </w:pPr>
          </w:p>
        </w:tc>
      </w:tr>
      <w:tr w:rsidR="00742006" w:rsidTr="0068738F">
        <w:trPr>
          <w:cantSplit/>
        </w:trPr>
        <w:tc>
          <w:tcPr>
            <w:tcW w:w="709" w:type="dxa"/>
            <w:tcBorders>
              <w:left w:val="single" w:sz="4" w:space="0" w:color="000000"/>
            </w:tcBorders>
            <w:vAlign w:val="bottom"/>
          </w:tcPr>
          <w:p w:rsidR="00742006" w:rsidRDefault="00742006" w:rsidP="0068738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4" w:space="0" w:color="000000"/>
            </w:tcBorders>
            <w:vAlign w:val="bottom"/>
          </w:tcPr>
          <w:p w:rsidR="00742006" w:rsidRDefault="00742006" w:rsidP="0068738F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ность</w:t>
            </w:r>
          </w:p>
        </w:tc>
        <w:tc>
          <w:tcPr>
            <w:tcW w:w="142" w:type="dxa"/>
            <w:gridSpan w:val="2"/>
            <w:tcBorders>
              <w:left w:val="single" w:sz="4" w:space="0" w:color="000000"/>
            </w:tcBorders>
            <w:vAlign w:val="bottom"/>
          </w:tcPr>
          <w:p w:rsidR="00742006" w:rsidRDefault="00742006" w:rsidP="0068738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543" w:type="dxa"/>
            <w:gridSpan w:val="13"/>
          </w:tcPr>
          <w:p w:rsidR="00742006" w:rsidRDefault="00742006" w:rsidP="0068738F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iCs/>
                <w:sz w:val="18"/>
                <w:szCs w:val="18"/>
              </w:rPr>
              <w:t>наименование документа</w:t>
            </w:r>
          </w:p>
        </w:tc>
        <w:tc>
          <w:tcPr>
            <w:tcW w:w="79" w:type="dxa"/>
            <w:vAlign w:val="bottom"/>
          </w:tcPr>
          <w:p w:rsidR="00742006" w:rsidRDefault="00742006" w:rsidP="0068738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9" w:type="dxa"/>
            <w:tcBorders>
              <w:left w:val="single" w:sz="4" w:space="0" w:color="000000"/>
            </w:tcBorders>
            <w:vAlign w:val="bottom"/>
          </w:tcPr>
          <w:p w:rsidR="00742006" w:rsidRDefault="00742006" w:rsidP="0068738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547" w:type="dxa"/>
            <w:gridSpan w:val="13"/>
          </w:tcPr>
          <w:p w:rsidR="00742006" w:rsidRDefault="00742006" w:rsidP="0068738F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iCs/>
                <w:sz w:val="18"/>
                <w:szCs w:val="18"/>
              </w:rPr>
              <w:t>наименование документа</w:t>
            </w:r>
          </w:p>
        </w:tc>
        <w:tc>
          <w:tcPr>
            <w:tcW w:w="152" w:type="dxa"/>
            <w:tcBorders>
              <w:right w:val="single" w:sz="4" w:space="0" w:color="000000"/>
            </w:tcBorders>
            <w:vAlign w:val="bottom"/>
          </w:tcPr>
          <w:p w:rsidR="00742006" w:rsidRDefault="00742006" w:rsidP="0068738F">
            <w:pPr>
              <w:snapToGrid w:val="0"/>
              <w:rPr>
                <w:sz w:val="22"/>
                <w:szCs w:val="22"/>
              </w:rPr>
            </w:pPr>
          </w:p>
        </w:tc>
      </w:tr>
      <w:tr w:rsidR="00742006" w:rsidTr="0068738F">
        <w:trPr>
          <w:cantSplit/>
        </w:trPr>
        <w:tc>
          <w:tcPr>
            <w:tcW w:w="709" w:type="dxa"/>
            <w:tcBorders>
              <w:left w:val="single" w:sz="4" w:space="0" w:color="000000"/>
            </w:tcBorders>
            <w:vAlign w:val="bottom"/>
          </w:tcPr>
          <w:p w:rsidR="00742006" w:rsidRDefault="00742006" w:rsidP="0068738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402" w:type="dxa"/>
            <w:tcBorders>
              <w:left w:val="single" w:sz="4" w:space="0" w:color="000000"/>
            </w:tcBorders>
            <w:vAlign w:val="bottom"/>
          </w:tcPr>
          <w:p w:rsidR="00742006" w:rsidRDefault="00742006" w:rsidP="0068738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764" w:type="dxa"/>
            <w:gridSpan w:val="16"/>
            <w:tcBorders>
              <w:left w:val="single" w:sz="4" w:space="0" w:color="000000"/>
            </w:tcBorders>
            <w:vAlign w:val="bottom"/>
          </w:tcPr>
          <w:p w:rsidR="00742006" w:rsidRDefault="00742006" w:rsidP="0068738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778" w:type="dxa"/>
            <w:gridSpan w:val="15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742006" w:rsidRDefault="00742006" w:rsidP="0068738F">
            <w:pPr>
              <w:snapToGrid w:val="0"/>
              <w:rPr>
                <w:sz w:val="10"/>
                <w:szCs w:val="10"/>
              </w:rPr>
            </w:pPr>
          </w:p>
        </w:tc>
      </w:tr>
      <w:tr w:rsidR="00742006" w:rsidTr="0068738F">
        <w:trPr>
          <w:cantSplit/>
        </w:trPr>
        <w:tc>
          <w:tcPr>
            <w:tcW w:w="709" w:type="dxa"/>
            <w:tcBorders>
              <w:left w:val="single" w:sz="4" w:space="0" w:color="000000"/>
            </w:tcBorders>
            <w:vAlign w:val="bottom"/>
          </w:tcPr>
          <w:p w:rsidR="00742006" w:rsidRDefault="00742006" w:rsidP="0068738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4" w:space="0" w:color="000000"/>
            </w:tcBorders>
            <w:vAlign w:val="bottom"/>
          </w:tcPr>
          <w:p w:rsidR="00742006" w:rsidRDefault="00742006" w:rsidP="0068738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5"/>
            <w:tcBorders>
              <w:left w:val="single" w:sz="4" w:space="0" w:color="000000"/>
            </w:tcBorders>
            <w:vAlign w:val="bottom"/>
          </w:tcPr>
          <w:p w:rsidR="00742006" w:rsidRDefault="00742006" w:rsidP="0068738F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серия</w:t>
            </w:r>
          </w:p>
        </w:tc>
        <w:tc>
          <w:tcPr>
            <w:tcW w:w="709" w:type="dxa"/>
            <w:gridSpan w:val="3"/>
            <w:tcBorders>
              <w:bottom w:val="single" w:sz="4" w:space="0" w:color="000000"/>
            </w:tcBorders>
            <w:vAlign w:val="bottom"/>
          </w:tcPr>
          <w:p w:rsidR="00742006" w:rsidRDefault="00742006" w:rsidP="0068738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vAlign w:val="bottom"/>
          </w:tcPr>
          <w:p w:rsidR="00742006" w:rsidRDefault="00742006" w:rsidP="006873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842" w:type="dxa"/>
            <w:gridSpan w:val="5"/>
            <w:tcBorders>
              <w:bottom w:val="single" w:sz="4" w:space="0" w:color="000000"/>
            </w:tcBorders>
            <w:vAlign w:val="bottom"/>
          </w:tcPr>
          <w:p w:rsidR="00742006" w:rsidRDefault="00742006" w:rsidP="0068738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9" w:type="dxa"/>
            <w:vAlign w:val="bottom"/>
          </w:tcPr>
          <w:p w:rsidR="00742006" w:rsidRDefault="00742006" w:rsidP="0068738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</w:tcBorders>
            <w:vAlign w:val="bottom"/>
          </w:tcPr>
          <w:p w:rsidR="00742006" w:rsidRDefault="00742006" w:rsidP="0068738F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серия</w:t>
            </w:r>
          </w:p>
        </w:tc>
        <w:tc>
          <w:tcPr>
            <w:tcW w:w="641" w:type="dxa"/>
            <w:gridSpan w:val="4"/>
            <w:tcBorders>
              <w:bottom w:val="single" w:sz="4" w:space="0" w:color="000000"/>
            </w:tcBorders>
            <w:vAlign w:val="bottom"/>
          </w:tcPr>
          <w:p w:rsidR="00742006" w:rsidRDefault="00742006" w:rsidP="0068738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vAlign w:val="bottom"/>
          </w:tcPr>
          <w:p w:rsidR="00742006" w:rsidRDefault="00742006" w:rsidP="006873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925" w:type="dxa"/>
            <w:gridSpan w:val="4"/>
            <w:tcBorders>
              <w:bottom w:val="single" w:sz="4" w:space="0" w:color="000000"/>
            </w:tcBorders>
            <w:vAlign w:val="bottom"/>
          </w:tcPr>
          <w:p w:rsidR="00742006" w:rsidRDefault="00742006" w:rsidP="0068738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" w:type="dxa"/>
            <w:tcBorders>
              <w:right w:val="single" w:sz="4" w:space="0" w:color="000000"/>
            </w:tcBorders>
            <w:vAlign w:val="bottom"/>
          </w:tcPr>
          <w:p w:rsidR="00742006" w:rsidRDefault="00742006" w:rsidP="0068738F">
            <w:pPr>
              <w:snapToGrid w:val="0"/>
              <w:rPr>
                <w:sz w:val="22"/>
                <w:szCs w:val="22"/>
              </w:rPr>
            </w:pPr>
          </w:p>
        </w:tc>
      </w:tr>
      <w:tr w:rsidR="00742006" w:rsidTr="0068738F">
        <w:trPr>
          <w:cantSplit/>
        </w:trPr>
        <w:tc>
          <w:tcPr>
            <w:tcW w:w="709" w:type="dxa"/>
            <w:tcBorders>
              <w:left w:val="single" w:sz="4" w:space="0" w:color="000000"/>
            </w:tcBorders>
            <w:vAlign w:val="bottom"/>
          </w:tcPr>
          <w:p w:rsidR="00742006" w:rsidRDefault="00742006" w:rsidP="0068738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4" w:space="0" w:color="000000"/>
            </w:tcBorders>
            <w:vAlign w:val="bottom"/>
          </w:tcPr>
          <w:p w:rsidR="00742006" w:rsidRDefault="00742006" w:rsidP="0068738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2" w:type="dxa"/>
            <w:gridSpan w:val="2"/>
            <w:tcBorders>
              <w:left w:val="single" w:sz="4" w:space="0" w:color="000000"/>
            </w:tcBorders>
            <w:vAlign w:val="bottom"/>
          </w:tcPr>
          <w:p w:rsidR="00742006" w:rsidRDefault="00742006" w:rsidP="0068738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543" w:type="dxa"/>
            <w:gridSpan w:val="13"/>
            <w:tcBorders>
              <w:bottom w:val="single" w:sz="4" w:space="0" w:color="000000"/>
            </w:tcBorders>
            <w:vAlign w:val="bottom"/>
          </w:tcPr>
          <w:p w:rsidR="00742006" w:rsidRDefault="00742006" w:rsidP="0068738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9" w:type="dxa"/>
            <w:vAlign w:val="bottom"/>
          </w:tcPr>
          <w:p w:rsidR="00742006" w:rsidRDefault="00742006" w:rsidP="0068738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9" w:type="dxa"/>
            <w:tcBorders>
              <w:left w:val="single" w:sz="4" w:space="0" w:color="000000"/>
            </w:tcBorders>
            <w:vAlign w:val="bottom"/>
          </w:tcPr>
          <w:p w:rsidR="00742006" w:rsidRDefault="00742006" w:rsidP="0068738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547" w:type="dxa"/>
            <w:gridSpan w:val="13"/>
            <w:tcBorders>
              <w:bottom w:val="single" w:sz="4" w:space="0" w:color="000000"/>
            </w:tcBorders>
            <w:vAlign w:val="bottom"/>
          </w:tcPr>
          <w:p w:rsidR="00742006" w:rsidRDefault="00742006" w:rsidP="0068738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" w:type="dxa"/>
            <w:tcBorders>
              <w:right w:val="single" w:sz="4" w:space="0" w:color="000000"/>
            </w:tcBorders>
            <w:vAlign w:val="bottom"/>
          </w:tcPr>
          <w:p w:rsidR="00742006" w:rsidRDefault="00742006" w:rsidP="0068738F">
            <w:pPr>
              <w:snapToGrid w:val="0"/>
              <w:rPr>
                <w:sz w:val="22"/>
                <w:szCs w:val="22"/>
              </w:rPr>
            </w:pPr>
          </w:p>
        </w:tc>
      </w:tr>
      <w:tr w:rsidR="00742006" w:rsidTr="0068738F">
        <w:trPr>
          <w:cantSplit/>
        </w:trPr>
        <w:tc>
          <w:tcPr>
            <w:tcW w:w="709" w:type="dxa"/>
            <w:tcBorders>
              <w:left w:val="single" w:sz="4" w:space="0" w:color="000000"/>
            </w:tcBorders>
            <w:vAlign w:val="bottom"/>
          </w:tcPr>
          <w:p w:rsidR="00742006" w:rsidRDefault="00742006" w:rsidP="0068738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4" w:space="0" w:color="000000"/>
            </w:tcBorders>
            <w:vAlign w:val="bottom"/>
          </w:tcPr>
          <w:p w:rsidR="00742006" w:rsidRDefault="00742006" w:rsidP="0068738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2" w:type="dxa"/>
            <w:gridSpan w:val="2"/>
            <w:tcBorders>
              <w:left w:val="single" w:sz="4" w:space="0" w:color="000000"/>
            </w:tcBorders>
            <w:vAlign w:val="bottom"/>
          </w:tcPr>
          <w:p w:rsidR="00742006" w:rsidRDefault="00742006" w:rsidP="0068738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543" w:type="dxa"/>
            <w:gridSpan w:val="13"/>
            <w:vAlign w:val="bottom"/>
          </w:tcPr>
          <w:p w:rsidR="00742006" w:rsidRDefault="00742006" w:rsidP="0068738F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iCs/>
                <w:sz w:val="18"/>
                <w:szCs w:val="18"/>
              </w:rPr>
              <w:t>наименование органа, выдавшего документ</w:t>
            </w:r>
          </w:p>
        </w:tc>
        <w:tc>
          <w:tcPr>
            <w:tcW w:w="79" w:type="dxa"/>
            <w:vAlign w:val="bottom"/>
          </w:tcPr>
          <w:p w:rsidR="00742006" w:rsidRDefault="00742006" w:rsidP="0068738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9" w:type="dxa"/>
            <w:tcBorders>
              <w:left w:val="single" w:sz="4" w:space="0" w:color="000000"/>
            </w:tcBorders>
            <w:vAlign w:val="bottom"/>
          </w:tcPr>
          <w:p w:rsidR="00742006" w:rsidRDefault="00742006" w:rsidP="0068738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547" w:type="dxa"/>
            <w:gridSpan w:val="13"/>
            <w:vAlign w:val="bottom"/>
          </w:tcPr>
          <w:p w:rsidR="00742006" w:rsidRDefault="00742006" w:rsidP="0068738F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iCs/>
                <w:sz w:val="18"/>
                <w:szCs w:val="18"/>
              </w:rPr>
              <w:t>наименование органа, выдавшего документ</w:t>
            </w:r>
          </w:p>
        </w:tc>
        <w:tc>
          <w:tcPr>
            <w:tcW w:w="152" w:type="dxa"/>
            <w:tcBorders>
              <w:right w:val="single" w:sz="4" w:space="0" w:color="000000"/>
            </w:tcBorders>
            <w:vAlign w:val="bottom"/>
          </w:tcPr>
          <w:p w:rsidR="00742006" w:rsidRDefault="00742006" w:rsidP="0068738F">
            <w:pPr>
              <w:snapToGrid w:val="0"/>
              <w:rPr>
                <w:sz w:val="22"/>
                <w:szCs w:val="22"/>
              </w:rPr>
            </w:pPr>
          </w:p>
        </w:tc>
      </w:tr>
      <w:tr w:rsidR="00742006" w:rsidTr="0068738F">
        <w:trPr>
          <w:cantSplit/>
        </w:trPr>
        <w:tc>
          <w:tcPr>
            <w:tcW w:w="709" w:type="dxa"/>
            <w:tcBorders>
              <w:left w:val="single" w:sz="4" w:space="0" w:color="000000"/>
            </w:tcBorders>
            <w:vAlign w:val="bottom"/>
          </w:tcPr>
          <w:p w:rsidR="00742006" w:rsidRDefault="00742006" w:rsidP="0068738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4" w:space="0" w:color="000000"/>
            </w:tcBorders>
            <w:vAlign w:val="bottom"/>
          </w:tcPr>
          <w:p w:rsidR="00742006" w:rsidRDefault="00742006" w:rsidP="0068738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764" w:type="dxa"/>
            <w:gridSpan w:val="16"/>
            <w:tcBorders>
              <w:left w:val="single" w:sz="4" w:space="0" w:color="000000"/>
            </w:tcBorders>
            <w:vAlign w:val="bottom"/>
          </w:tcPr>
          <w:p w:rsidR="00742006" w:rsidRDefault="00742006" w:rsidP="0068738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778" w:type="dxa"/>
            <w:gridSpan w:val="15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742006" w:rsidRDefault="00742006" w:rsidP="0068738F">
            <w:pPr>
              <w:snapToGrid w:val="0"/>
              <w:rPr>
                <w:sz w:val="22"/>
                <w:szCs w:val="22"/>
              </w:rPr>
            </w:pPr>
          </w:p>
        </w:tc>
      </w:tr>
      <w:tr w:rsidR="00742006" w:rsidTr="0068738F">
        <w:trPr>
          <w:cantSplit/>
        </w:trPr>
        <w:tc>
          <w:tcPr>
            <w:tcW w:w="709" w:type="dxa"/>
            <w:tcBorders>
              <w:left w:val="single" w:sz="4" w:space="0" w:color="000000"/>
            </w:tcBorders>
            <w:vAlign w:val="bottom"/>
          </w:tcPr>
          <w:p w:rsidR="00742006" w:rsidRDefault="00742006" w:rsidP="0068738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4" w:space="0" w:color="000000"/>
            </w:tcBorders>
            <w:vAlign w:val="bottom"/>
          </w:tcPr>
          <w:p w:rsidR="00742006" w:rsidRDefault="00742006" w:rsidP="0068738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2" w:type="dxa"/>
            <w:gridSpan w:val="2"/>
            <w:tcBorders>
              <w:left w:val="single" w:sz="4" w:space="0" w:color="000000"/>
            </w:tcBorders>
            <w:vAlign w:val="bottom"/>
          </w:tcPr>
          <w:p w:rsidR="00742006" w:rsidRDefault="00742006" w:rsidP="006873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</w:tcBorders>
            <w:vAlign w:val="bottom"/>
          </w:tcPr>
          <w:p w:rsidR="00742006" w:rsidRDefault="00742006" w:rsidP="0068738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gridSpan w:val="2"/>
            <w:vAlign w:val="bottom"/>
          </w:tcPr>
          <w:p w:rsidR="00742006" w:rsidRDefault="00742006" w:rsidP="006873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049" w:type="dxa"/>
            <w:gridSpan w:val="4"/>
            <w:tcBorders>
              <w:bottom w:val="single" w:sz="4" w:space="0" w:color="000000"/>
            </w:tcBorders>
            <w:vAlign w:val="bottom"/>
          </w:tcPr>
          <w:p w:rsidR="00742006" w:rsidRDefault="00742006" w:rsidP="0068738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" w:type="dxa"/>
            <w:vAlign w:val="bottom"/>
          </w:tcPr>
          <w:p w:rsidR="00742006" w:rsidRDefault="00742006" w:rsidP="0068738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81" w:type="dxa"/>
            <w:gridSpan w:val="3"/>
            <w:tcBorders>
              <w:bottom w:val="single" w:sz="4" w:space="0" w:color="000000"/>
            </w:tcBorders>
            <w:vAlign w:val="bottom"/>
          </w:tcPr>
          <w:p w:rsidR="00742006" w:rsidRDefault="00742006" w:rsidP="0068738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" w:type="dxa"/>
            <w:gridSpan w:val="2"/>
            <w:vAlign w:val="bottom"/>
          </w:tcPr>
          <w:p w:rsidR="00742006" w:rsidRDefault="00742006" w:rsidP="006873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  <w:tc>
          <w:tcPr>
            <w:tcW w:w="159" w:type="dxa"/>
            <w:gridSpan w:val="2"/>
            <w:tcBorders>
              <w:left w:val="single" w:sz="4" w:space="0" w:color="000000"/>
            </w:tcBorders>
            <w:vAlign w:val="bottom"/>
          </w:tcPr>
          <w:p w:rsidR="00742006" w:rsidRDefault="00742006" w:rsidP="006873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vAlign w:val="bottom"/>
          </w:tcPr>
          <w:p w:rsidR="00742006" w:rsidRDefault="00742006" w:rsidP="0068738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8" w:type="dxa"/>
            <w:gridSpan w:val="2"/>
            <w:vAlign w:val="bottom"/>
          </w:tcPr>
          <w:p w:rsidR="00742006" w:rsidRDefault="00742006" w:rsidP="006873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077" w:type="dxa"/>
            <w:gridSpan w:val="6"/>
            <w:tcBorders>
              <w:bottom w:val="single" w:sz="4" w:space="0" w:color="000000"/>
            </w:tcBorders>
            <w:vAlign w:val="bottom"/>
          </w:tcPr>
          <w:p w:rsidR="00742006" w:rsidRDefault="00742006" w:rsidP="0068738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9" w:type="dxa"/>
            <w:vAlign w:val="bottom"/>
          </w:tcPr>
          <w:p w:rsidR="00742006" w:rsidRDefault="00742006" w:rsidP="0068738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7" w:type="dxa"/>
            <w:tcBorders>
              <w:bottom w:val="single" w:sz="4" w:space="0" w:color="000000"/>
            </w:tcBorders>
            <w:vAlign w:val="bottom"/>
          </w:tcPr>
          <w:p w:rsidR="00742006" w:rsidRDefault="00742006" w:rsidP="0068738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1" w:type="dxa"/>
            <w:gridSpan w:val="2"/>
            <w:tcBorders>
              <w:right w:val="single" w:sz="4" w:space="0" w:color="000000"/>
            </w:tcBorders>
            <w:vAlign w:val="bottom"/>
          </w:tcPr>
          <w:p w:rsidR="00742006" w:rsidRDefault="00742006" w:rsidP="006873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  <w:tr w:rsidR="00742006" w:rsidTr="0068738F">
        <w:trPr>
          <w:cantSplit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42006" w:rsidRDefault="00742006" w:rsidP="0068738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42006" w:rsidRDefault="00742006" w:rsidP="0068738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764" w:type="dxa"/>
            <w:gridSpan w:val="16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42006" w:rsidRDefault="00742006" w:rsidP="0068738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778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2006" w:rsidRDefault="00742006" w:rsidP="0068738F">
            <w:pPr>
              <w:snapToGrid w:val="0"/>
              <w:rPr>
                <w:sz w:val="22"/>
                <w:szCs w:val="22"/>
              </w:rPr>
            </w:pPr>
          </w:p>
        </w:tc>
      </w:tr>
      <w:tr w:rsidR="00742006" w:rsidTr="0068738F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742006" w:rsidRDefault="00742006" w:rsidP="006873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742006" w:rsidRDefault="00742006" w:rsidP="0068738F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Реквизиты записи акта о заключе-</w:t>
            </w:r>
          </w:p>
        </w:tc>
        <w:tc>
          <w:tcPr>
            <w:tcW w:w="5542" w:type="dxa"/>
            <w:gridSpan w:val="3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742006" w:rsidRDefault="00742006" w:rsidP="0068738F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запись акта о заключении брака</w:t>
            </w:r>
          </w:p>
        </w:tc>
      </w:tr>
      <w:tr w:rsidR="00742006" w:rsidTr="0068738F">
        <w:trPr>
          <w:cantSplit/>
        </w:trPr>
        <w:tc>
          <w:tcPr>
            <w:tcW w:w="709" w:type="dxa"/>
            <w:tcBorders>
              <w:left w:val="single" w:sz="4" w:space="0" w:color="000000"/>
            </w:tcBorders>
            <w:vAlign w:val="bottom"/>
          </w:tcPr>
          <w:p w:rsidR="00742006" w:rsidRDefault="00742006" w:rsidP="0068738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4" w:space="0" w:color="000000"/>
            </w:tcBorders>
            <w:vAlign w:val="bottom"/>
          </w:tcPr>
          <w:p w:rsidR="00742006" w:rsidRDefault="00742006" w:rsidP="0068738F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нии брака</w:t>
            </w:r>
          </w:p>
        </w:tc>
        <w:tc>
          <w:tcPr>
            <w:tcW w:w="5542" w:type="dxa"/>
            <w:gridSpan w:val="31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742006" w:rsidRDefault="00742006" w:rsidP="0068738F">
            <w:pPr>
              <w:snapToGrid w:val="0"/>
              <w:rPr>
                <w:sz w:val="22"/>
                <w:szCs w:val="22"/>
              </w:rPr>
            </w:pPr>
          </w:p>
        </w:tc>
      </w:tr>
      <w:tr w:rsidR="00742006" w:rsidTr="0068738F">
        <w:trPr>
          <w:cantSplit/>
        </w:trPr>
        <w:tc>
          <w:tcPr>
            <w:tcW w:w="709" w:type="dxa"/>
            <w:tcBorders>
              <w:left w:val="single" w:sz="4" w:space="0" w:color="000000"/>
            </w:tcBorders>
            <w:vAlign w:val="bottom"/>
          </w:tcPr>
          <w:p w:rsidR="00742006" w:rsidRDefault="00742006" w:rsidP="0068738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  <w:tcBorders>
              <w:left w:val="single" w:sz="4" w:space="0" w:color="000000"/>
            </w:tcBorders>
          </w:tcPr>
          <w:p w:rsidR="00742006" w:rsidRDefault="00742006" w:rsidP="0068738F">
            <w:pPr>
              <w:ind w:left="57"/>
              <w:jc w:val="both"/>
              <w:rPr>
                <w:sz w:val="22"/>
                <w:szCs w:val="22"/>
              </w:rPr>
            </w:pPr>
            <w:r>
              <w:rPr>
                <w:i/>
                <w:iCs/>
                <w:sz w:val="18"/>
                <w:szCs w:val="18"/>
              </w:rPr>
              <w:t>(графа заполняется в случае вступления матери ребенка в брак с его отцом после рождения ребенка)</w:t>
            </w:r>
          </w:p>
        </w:tc>
        <w:tc>
          <w:tcPr>
            <w:tcW w:w="425" w:type="dxa"/>
            <w:gridSpan w:val="3"/>
            <w:tcBorders>
              <w:left w:val="single" w:sz="4" w:space="0" w:color="000000"/>
            </w:tcBorders>
            <w:vAlign w:val="bottom"/>
          </w:tcPr>
          <w:p w:rsidR="00742006" w:rsidRDefault="00742006" w:rsidP="0068738F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803" w:type="dxa"/>
            <w:gridSpan w:val="4"/>
            <w:tcBorders>
              <w:bottom w:val="single" w:sz="4" w:space="0" w:color="000000"/>
            </w:tcBorders>
            <w:vAlign w:val="bottom"/>
          </w:tcPr>
          <w:p w:rsidR="00742006" w:rsidRDefault="00742006" w:rsidP="0068738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73" w:type="dxa"/>
            <w:gridSpan w:val="2"/>
            <w:vAlign w:val="bottom"/>
          </w:tcPr>
          <w:p w:rsidR="00742006" w:rsidRDefault="00742006" w:rsidP="006873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“</w:t>
            </w:r>
          </w:p>
        </w:tc>
        <w:tc>
          <w:tcPr>
            <w:tcW w:w="425" w:type="dxa"/>
            <w:gridSpan w:val="3"/>
            <w:tcBorders>
              <w:bottom w:val="single" w:sz="4" w:space="0" w:color="000000"/>
            </w:tcBorders>
            <w:vAlign w:val="bottom"/>
          </w:tcPr>
          <w:p w:rsidR="00742006" w:rsidRDefault="00742006" w:rsidP="0068738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vAlign w:val="bottom"/>
          </w:tcPr>
          <w:p w:rsidR="00742006" w:rsidRDefault="00742006" w:rsidP="006873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275" w:type="dxa"/>
            <w:gridSpan w:val="9"/>
            <w:tcBorders>
              <w:bottom w:val="single" w:sz="4" w:space="0" w:color="000000"/>
            </w:tcBorders>
            <w:vAlign w:val="bottom"/>
          </w:tcPr>
          <w:p w:rsidR="00742006" w:rsidRDefault="00742006" w:rsidP="0068738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9" w:type="dxa"/>
            <w:vAlign w:val="bottom"/>
          </w:tcPr>
          <w:p w:rsidR="00742006" w:rsidRDefault="00742006" w:rsidP="0068738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6" w:type="dxa"/>
            <w:gridSpan w:val="2"/>
            <w:tcBorders>
              <w:bottom w:val="single" w:sz="4" w:space="0" w:color="000000"/>
            </w:tcBorders>
            <w:vAlign w:val="bottom"/>
          </w:tcPr>
          <w:p w:rsidR="00742006" w:rsidRDefault="00742006" w:rsidP="0068738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9" w:type="dxa"/>
            <w:gridSpan w:val="6"/>
            <w:tcBorders>
              <w:right w:val="single" w:sz="4" w:space="0" w:color="000000"/>
            </w:tcBorders>
            <w:vAlign w:val="bottom"/>
          </w:tcPr>
          <w:p w:rsidR="00742006" w:rsidRDefault="00742006" w:rsidP="006873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  <w:tr w:rsidR="00742006" w:rsidTr="0068738F">
        <w:trPr>
          <w:cantSplit/>
        </w:trPr>
        <w:tc>
          <w:tcPr>
            <w:tcW w:w="709" w:type="dxa"/>
            <w:tcBorders>
              <w:left w:val="single" w:sz="4" w:space="0" w:color="000000"/>
            </w:tcBorders>
            <w:vAlign w:val="bottom"/>
          </w:tcPr>
          <w:p w:rsidR="00742006" w:rsidRDefault="00742006" w:rsidP="0068738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</w:tcBorders>
            <w:vAlign w:val="bottom"/>
          </w:tcPr>
          <w:p w:rsidR="00742006" w:rsidRDefault="00742006" w:rsidP="0068738F">
            <w:pPr>
              <w:snapToGrid w:val="0"/>
              <w:ind w:left="57"/>
              <w:rPr>
                <w:sz w:val="22"/>
                <w:szCs w:val="22"/>
              </w:rPr>
            </w:pPr>
          </w:p>
        </w:tc>
        <w:tc>
          <w:tcPr>
            <w:tcW w:w="79" w:type="dxa"/>
            <w:tcBorders>
              <w:left w:val="single" w:sz="4" w:space="0" w:color="000000"/>
            </w:tcBorders>
            <w:vAlign w:val="bottom"/>
          </w:tcPr>
          <w:p w:rsidR="00742006" w:rsidRDefault="00742006" w:rsidP="0068738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311" w:type="dxa"/>
            <w:gridSpan w:val="29"/>
            <w:tcBorders>
              <w:bottom w:val="single" w:sz="4" w:space="0" w:color="000000"/>
            </w:tcBorders>
            <w:vAlign w:val="bottom"/>
          </w:tcPr>
          <w:p w:rsidR="00742006" w:rsidRDefault="00742006" w:rsidP="0068738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" w:type="dxa"/>
            <w:tcBorders>
              <w:right w:val="single" w:sz="4" w:space="0" w:color="000000"/>
            </w:tcBorders>
            <w:vAlign w:val="bottom"/>
          </w:tcPr>
          <w:p w:rsidR="00742006" w:rsidRDefault="00742006" w:rsidP="0068738F">
            <w:pPr>
              <w:snapToGrid w:val="0"/>
              <w:rPr>
                <w:sz w:val="22"/>
                <w:szCs w:val="22"/>
              </w:rPr>
            </w:pPr>
          </w:p>
        </w:tc>
      </w:tr>
      <w:tr w:rsidR="00742006" w:rsidTr="0068738F">
        <w:trPr>
          <w:cantSplit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42006" w:rsidRDefault="00742006" w:rsidP="0068738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742006" w:rsidRDefault="00742006" w:rsidP="0068738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542" w:type="dxa"/>
            <w:gridSpan w:val="3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006" w:rsidRDefault="00742006" w:rsidP="0068738F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iCs/>
                <w:sz w:val="18"/>
                <w:szCs w:val="18"/>
              </w:rPr>
              <w:t>наименование органа ЗАГСа</w:t>
            </w:r>
          </w:p>
        </w:tc>
      </w:tr>
    </w:tbl>
    <w:p w:rsidR="00742006" w:rsidRDefault="00742006" w:rsidP="00AA3A34">
      <w:pPr>
        <w:spacing w:before="240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Просим произвести государственную регистрацию установления отцовства с указанием ребенку:</w:t>
      </w:r>
    </w:p>
    <w:p w:rsidR="00742006" w:rsidRDefault="00742006" w:rsidP="00AA3A34">
      <w:pPr>
        <w:rPr>
          <w:sz w:val="2"/>
          <w:szCs w:val="2"/>
        </w:rPr>
      </w:pPr>
      <w:r>
        <w:rPr>
          <w:sz w:val="22"/>
          <w:szCs w:val="22"/>
        </w:rPr>
        <w:t xml:space="preserve">фамилии  </w:t>
      </w:r>
    </w:p>
    <w:p w:rsidR="00742006" w:rsidRDefault="00742006" w:rsidP="00AA3A34">
      <w:pPr>
        <w:pBdr>
          <w:top w:val="single" w:sz="4" w:space="1" w:color="000000"/>
        </w:pBdr>
        <w:ind w:left="936"/>
        <w:rPr>
          <w:sz w:val="2"/>
          <w:szCs w:val="2"/>
        </w:rPr>
      </w:pPr>
    </w:p>
    <w:p w:rsidR="00742006" w:rsidRDefault="00742006" w:rsidP="00AA3A34">
      <w:pPr>
        <w:rPr>
          <w:sz w:val="2"/>
          <w:szCs w:val="2"/>
        </w:rPr>
      </w:pPr>
      <w:r>
        <w:rPr>
          <w:sz w:val="22"/>
          <w:szCs w:val="22"/>
        </w:rPr>
        <w:t xml:space="preserve">имени  </w:t>
      </w:r>
    </w:p>
    <w:p w:rsidR="00742006" w:rsidRDefault="00742006" w:rsidP="00AA3A34">
      <w:pPr>
        <w:pBdr>
          <w:top w:val="single" w:sz="4" w:space="1" w:color="000000"/>
        </w:pBdr>
        <w:ind w:left="680"/>
        <w:rPr>
          <w:sz w:val="2"/>
          <w:szCs w:val="2"/>
        </w:rPr>
      </w:pPr>
    </w:p>
    <w:p w:rsidR="00742006" w:rsidRDefault="00742006" w:rsidP="00AA3A34">
      <w:pPr>
        <w:rPr>
          <w:sz w:val="2"/>
          <w:szCs w:val="2"/>
        </w:rPr>
      </w:pPr>
      <w:r>
        <w:rPr>
          <w:sz w:val="22"/>
          <w:szCs w:val="22"/>
        </w:rPr>
        <w:t xml:space="preserve">отчества  </w:t>
      </w:r>
    </w:p>
    <w:p w:rsidR="00742006" w:rsidRDefault="00742006" w:rsidP="00AA3A34">
      <w:pPr>
        <w:pBdr>
          <w:top w:val="single" w:sz="4" w:space="1" w:color="000000"/>
        </w:pBdr>
        <w:ind w:left="936"/>
        <w:rPr>
          <w:sz w:val="2"/>
          <w:szCs w:val="2"/>
        </w:rPr>
      </w:pPr>
    </w:p>
    <w:p w:rsidR="00742006" w:rsidRDefault="00742006" w:rsidP="00AA3A34">
      <w:pPr>
        <w:spacing w:before="240"/>
        <w:rPr>
          <w:sz w:val="22"/>
          <w:szCs w:val="22"/>
        </w:rPr>
      </w:pPr>
      <w:r>
        <w:rPr>
          <w:sz w:val="22"/>
          <w:szCs w:val="22"/>
        </w:rPr>
        <w:t>и внесением вышеуказанных сведений об отце.</w:t>
      </w:r>
    </w:p>
    <w:p w:rsidR="00742006" w:rsidRDefault="00742006" w:rsidP="00AA3A34">
      <w:pPr>
        <w:spacing w:before="120"/>
        <w:ind w:left="284"/>
        <w:rPr>
          <w:sz w:val="2"/>
          <w:szCs w:val="2"/>
        </w:rPr>
      </w:pPr>
      <w:r>
        <w:rPr>
          <w:sz w:val="22"/>
          <w:szCs w:val="22"/>
        </w:rPr>
        <w:t xml:space="preserve">Место государственной регистрации рождения ребенка  </w:t>
      </w:r>
    </w:p>
    <w:p w:rsidR="00742006" w:rsidRDefault="00742006" w:rsidP="00AA3A34">
      <w:pPr>
        <w:pBdr>
          <w:top w:val="single" w:sz="4" w:space="1" w:color="000000"/>
        </w:pBdr>
        <w:ind w:left="5642"/>
        <w:rPr>
          <w:sz w:val="2"/>
          <w:szCs w:val="2"/>
        </w:rPr>
      </w:pPr>
    </w:p>
    <w:p w:rsidR="00742006" w:rsidRDefault="00742006" w:rsidP="00AA3A34">
      <w:pPr>
        <w:rPr>
          <w:sz w:val="22"/>
          <w:szCs w:val="22"/>
        </w:rPr>
      </w:pPr>
    </w:p>
    <w:p w:rsidR="00742006" w:rsidRDefault="00742006" w:rsidP="00AA3A34">
      <w:pPr>
        <w:pStyle w:val="Heading3"/>
        <w:keepNext w:val="0"/>
        <w:rPr>
          <w:sz w:val="22"/>
          <w:szCs w:val="22"/>
        </w:rPr>
      </w:pPr>
      <w:r>
        <w:t>наименование органа ЗАГСа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544"/>
        <w:gridCol w:w="595"/>
        <w:gridCol w:w="227"/>
        <w:gridCol w:w="1701"/>
        <w:gridCol w:w="142"/>
        <w:gridCol w:w="709"/>
        <w:gridCol w:w="907"/>
        <w:gridCol w:w="1842"/>
      </w:tblGrid>
      <w:tr w:rsidR="00742006" w:rsidTr="0068738F">
        <w:tc>
          <w:tcPr>
            <w:tcW w:w="3544" w:type="dxa"/>
            <w:vAlign w:val="bottom"/>
          </w:tcPr>
          <w:p w:rsidR="00742006" w:rsidRDefault="00742006" w:rsidP="006873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государственной регистрации “</w:t>
            </w:r>
          </w:p>
        </w:tc>
        <w:tc>
          <w:tcPr>
            <w:tcW w:w="595" w:type="dxa"/>
            <w:tcBorders>
              <w:bottom w:val="single" w:sz="4" w:space="0" w:color="000000"/>
            </w:tcBorders>
            <w:vAlign w:val="bottom"/>
          </w:tcPr>
          <w:p w:rsidR="00742006" w:rsidRDefault="00742006" w:rsidP="0068738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vAlign w:val="bottom"/>
          </w:tcPr>
          <w:p w:rsidR="00742006" w:rsidRDefault="00742006" w:rsidP="006873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bottom"/>
          </w:tcPr>
          <w:p w:rsidR="00742006" w:rsidRDefault="00742006" w:rsidP="0068738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vAlign w:val="bottom"/>
          </w:tcPr>
          <w:p w:rsidR="00742006" w:rsidRDefault="00742006" w:rsidP="0068738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vAlign w:val="bottom"/>
          </w:tcPr>
          <w:p w:rsidR="00742006" w:rsidRDefault="00742006" w:rsidP="0068738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vAlign w:val="bottom"/>
          </w:tcPr>
          <w:p w:rsidR="00742006" w:rsidRDefault="00742006" w:rsidP="006873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г., а/з №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vAlign w:val="bottom"/>
          </w:tcPr>
          <w:p w:rsidR="00742006" w:rsidRDefault="00742006" w:rsidP="0068738F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742006" w:rsidRDefault="00742006" w:rsidP="00AA3A34">
      <w:pPr>
        <w:rPr>
          <w:sz w:val="10"/>
          <w:szCs w:val="10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36"/>
        <w:gridCol w:w="567"/>
        <w:gridCol w:w="4536"/>
      </w:tblGrid>
      <w:tr w:rsidR="00742006" w:rsidTr="0068738F">
        <w:tc>
          <w:tcPr>
            <w:tcW w:w="4536" w:type="dxa"/>
            <w:tcBorders>
              <w:bottom w:val="single" w:sz="4" w:space="0" w:color="000000"/>
            </w:tcBorders>
            <w:vAlign w:val="bottom"/>
          </w:tcPr>
          <w:p w:rsidR="00742006" w:rsidRDefault="00742006" w:rsidP="0068738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42006" w:rsidRDefault="00742006" w:rsidP="0068738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bottom w:val="single" w:sz="4" w:space="0" w:color="000000"/>
            </w:tcBorders>
            <w:vAlign w:val="bottom"/>
          </w:tcPr>
          <w:p w:rsidR="00742006" w:rsidRDefault="00742006" w:rsidP="0068738F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42006" w:rsidTr="0068738F">
        <w:tc>
          <w:tcPr>
            <w:tcW w:w="4536" w:type="dxa"/>
            <w:vAlign w:val="bottom"/>
          </w:tcPr>
          <w:p w:rsidR="00742006" w:rsidRDefault="00742006" w:rsidP="0068738F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подпись отца</w:t>
            </w:r>
          </w:p>
        </w:tc>
        <w:tc>
          <w:tcPr>
            <w:tcW w:w="567" w:type="dxa"/>
            <w:vAlign w:val="bottom"/>
          </w:tcPr>
          <w:p w:rsidR="00742006" w:rsidRDefault="00742006" w:rsidP="0068738F">
            <w:pPr>
              <w:snapToGrid w:val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536" w:type="dxa"/>
            <w:vAlign w:val="bottom"/>
          </w:tcPr>
          <w:p w:rsidR="00742006" w:rsidRDefault="00742006" w:rsidP="0068738F">
            <w:pPr>
              <w:jc w:val="center"/>
              <w:rPr>
                <w:sz w:val="10"/>
                <w:szCs w:val="10"/>
              </w:rPr>
            </w:pPr>
            <w:r>
              <w:rPr>
                <w:i/>
                <w:iCs/>
                <w:sz w:val="18"/>
                <w:szCs w:val="18"/>
              </w:rPr>
              <w:t>подпись матери</w:t>
            </w:r>
          </w:p>
        </w:tc>
      </w:tr>
    </w:tbl>
    <w:p w:rsidR="00742006" w:rsidRDefault="00742006" w:rsidP="00AA3A34">
      <w:pPr>
        <w:rPr>
          <w:sz w:val="10"/>
          <w:szCs w:val="1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40"/>
        <w:gridCol w:w="227"/>
        <w:gridCol w:w="1276"/>
        <w:gridCol w:w="79"/>
        <w:gridCol w:w="630"/>
        <w:gridCol w:w="283"/>
      </w:tblGrid>
      <w:tr w:rsidR="00742006" w:rsidTr="0068738F">
        <w:tc>
          <w:tcPr>
            <w:tcW w:w="170" w:type="dxa"/>
            <w:vAlign w:val="bottom"/>
          </w:tcPr>
          <w:p w:rsidR="00742006" w:rsidRDefault="00742006" w:rsidP="006873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340" w:type="dxa"/>
            <w:tcBorders>
              <w:bottom w:val="single" w:sz="4" w:space="0" w:color="000000"/>
            </w:tcBorders>
            <w:vAlign w:val="bottom"/>
          </w:tcPr>
          <w:p w:rsidR="00742006" w:rsidRDefault="00742006" w:rsidP="0068738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vAlign w:val="bottom"/>
          </w:tcPr>
          <w:p w:rsidR="00742006" w:rsidRDefault="00742006" w:rsidP="006873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bottom"/>
          </w:tcPr>
          <w:p w:rsidR="00742006" w:rsidRDefault="00742006" w:rsidP="0068738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9" w:type="dxa"/>
            <w:vAlign w:val="bottom"/>
          </w:tcPr>
          <w:p w:rsidR="00742006" w:rsidRDefault="00742006" w:rsidP="0068738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bottom w:val="single" w:sz="4" w:space="0" w:color="000000"/>
            </w:tcBorders>
            <w:vAlign w:val="bottom"/>
          </w:tcPr>
          <w:p w:rsidR="00742006" w:rsidRDefault="00742006" w:rsidP="0068738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vAlign w:val="bottom"/>
          </w:tcPr>
          <w:p w:rsidR="00742006" w:rsidRDefault="00742006" w:rsidP="006873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  <w:tr w:rsidR="00742006" w:rsidTr="0068738F">
        <w:tc>
          <w:tcPr>
            <w:tcW w:w="170" w:type="dxa"/>
            <w:vAlign w:val="bottom"/>
          </w:tcPr>
          <w:p w:rsidR="00742006" w:rsidRDefault="00742006" w:rsidP="0068738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40" w:type="dxa"/>
            <w:vAlign w:val="bottom"/>
          </w:tcPr>
          <w:p w:rsidR="00742006" w:rsidRDefault="00742006" w:rsidP="0068738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27" w:type="dxa"/>
            <w:vAlign w:val="bottom"/>
          </w:tcPr>
          <w:p w:rsidR="00742006" w:rsidRDefault="00742006" w:rsidP="0068738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742006" w:rsidRDefault="00742006" w:rsidP="0068738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9" w:type="dxa"/>
            <w:vAlign w:val="bottom"/>
          </w:tcPr>
          <w:p w:rsidR="00742006" w:rsidRDefault="00742006" w:rsidP="0068738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30" w:type="dxa"/>
            <w:vAlign w:val="bottom"/>
          </w:tcPr>
          <w:p w:rsidR="00742006" w:rsidRDefault="00742006" w:rsidP="0068738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83" w:type="dxa"/>
            <w:vAlign w:val="bottom"/>
          </w:tcPr>
          <w:p w:rsidR="00742006" w:rsidRDefault="00742006" w:rsidP="0068738F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742006" w:rsidRDefault="00742006" w:rsidP="00AA3A34">
      <w:pPr>
        <w:tabs>
          <w:tab w:val="left" w:pos="9554"/>
        </w:tabs>
        <w:spacing w:before="120"/>
        <w:ind w:left="284"/>
        <w:rPr>
          <w:i/>
          <w:iCs/>
          <w:sz w:val="18"/>
          <w:szCs w:val="18"/>
        </w:rPr>
      </w:pPr>
      <w:r>
        <w:rPr>
          <w:sz w:val="22"/>
          <w:szCs w:val="22"/>
        </w:rPr>
        <w:t xml:space="preserve">Я, 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ab/>
        <w:t>,</w:t>
      </w:r>
    </w:p>
    <w:p w:rsidR="00742006" w:rsidRDefault="00742006" w:rsidP="00AA3A34">
      <w:pPr>
        <w:pBdr>
          <w:top w:val="single" w:sz="4" w:space="1" w:color="000000"/>
        </w:pBdr>
        <w:ind w:left="567" w:right="113"/>
        <w:jc w:val="center"/>
        <w:rPr>
          <w:sz w:val="22"/>
          <w:szCs w:val="22"/>
        </w:rPr>
      </w:pPr>
      <w:r>
        <w:rPr>
          <w:i/>
          <w:iCs/>
          <w:sz w:val="18"/>
          <w:szCs w:val="18"/>
        </w:rPr>
        <w:t>фамилия, имя, отчество лица, достигшего совершеннолетия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07"/>
        <w:gridCol w:w="464"/>
        <w:gridCol w:w="227"/>
        <w:gridCol w:w="1616"/>
        <w:gridCol w:w="142"/>
        <w:gridCol w:w="708"/>
        <w:gridCol w:w="5103"/>
      </w:tblGrid>
      <w:tr w:rsidR="00742006" w:rsidTr="0068738F">
        <w:tc>
          <w:tcPr>
            <w:tcW w:w="1407" w:type="dxa"/>
            <w:vAlign w:val="bottom"/>
          </w:tcPr>
          <w:p w:rsidR="00742006" w:rsidRDefault="00742006" w:rsidP="006873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родившийся “</w:t>
            </w:r>
          </w:p>
        </w:tc>
        <w:tc>
          <w:tcPr>
            <w:tcW w:w="464" w:type="dxa"/>
            <w:tcBorders>
              <w:bottom w:val="single" w:sz="4" w:space="0" w:color="000000"/>
            </w:tcBorders>
            <w:vAlign w:val="bottom"/>
          </w:tcPr>
          <w:p w:rsidR="00742006" w:rsidRDefault="00742006" w:rsidP="0068738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vAlign w:val="bottom"/>
          </w:tcPr>
          <w:p w:rsidR="00742006" w:rsidRDefault="00742006" w:rsidP="006873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616" w:type="dxa"/>
            <w:tcBorders>
              <w:bottom w:val="single" w:sz="4" w:space="0" w:color="000000"/>
            </w:tcBorders>
            <w:vAlign w:val="bottom"/>
          </w:tcPr>
          <w:p w:rsidR="00742006" w:rsidRDefault="00742006" w:rsidP="0068738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vAlign w:val="bottom"/>
          </w:tcPr>
          <w:p w:rsidR="00742006" w:rsidRDefault="00742006" w:rsidP="0068738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  <w:vAlign w:val="bottom"/>
          </w:tcPr>
          <w:p w:rsidR="00742006" w:rsidRDefault="00742006" w:rsidP="0068738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vAlign w:val="bottom"/>
          </w:tcPr>
          <w:p w:rsidR="00742006" w:rsidRDefault="00742006" w:rsidP="006873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г., согласен на установление отцовства.*</w:t>
            </w:r>
          </w:p>
        </w:tc>
      </w:tr>
    </w:tbl>
    <w:p w:rsidR="00742006" w:rsidRDefault="00742006" w:rsidP="00AA3A34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40"/>
        <w:gridCol w:w="227"/>
        <w:gridCol w:w="1276"/>
        <w:gridCol w:w="79"/>
        <w:gridCol w:w="630"/>
        <w:gridCol w:w="1842"/>
        <w:gridCol w:w="5103"/>
      </w:tblGrid>
      <w:tr w:rsidR="00742006" w:rsidTr="0068738F">
        <w:tc>
          <w:tcPr>
            <w:tcW w:w="170" w:type="dxa"/>
            <w:vAlign w:val="bottom"/>
          </w:tcPr>
          <w:p w:rsidR="00742006" w:rsidRDefault="00742006" w:rsidP="006873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340" w:type="dxa"/>
            <w:tcBorders>
              <w:bottom w:val="single" w:sz="4" w:space="0" w:color="000000"/>
            </w:tcBorders>
            <w:vAlign w:val="bottom"/>
          </w:tcPr>
          <w:p w:rsidR="00742006" w:rsidRDefault="00742006" w:rsidP="0068738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vAlign w:val="bottom"/>
          </w:tcPr>
          <w:p w:rsidR="00742006" w:rsidRDefault="00742006" w:rsidP="006873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bottom"/>
          </w:tcPr>
          <w:p w:rsidR="00742006" w:rsidRDefault="00742006" w:rsidP="0068738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9" w:type="dxa"/>
            <w:vAlign w:val="bottom"/>
          </w:tcPr>
          <w:p w:rsidR="00742006" w:rsidRDefault="00742006" w:rsidP="0068738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bottom w:val="single" w:sz="4" w:space="0" w:color="000000"/>
            </w:tcBorders>
            <w:vAlign w:val="bottom"/>
          </w:tcPr>
          <w:p w:rsidR="00742006" w:rsidRDefault="00742006" w:rsidP="0068738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742006" w:rsidRDefault="00742006" w:rsidP="006873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  <w:tc>
          <w:tcPr>
            <w:tcW w:w="5103" w:type="dxa"/>
            <w:tcBorders>
              <w:bottom w:val="single" w:sz="4" w:space="0" w:color="000000"/>
            </w:tcBorders>
            <w:vAlign w:val="bottom"/>
          </w:tcPr>
          <w:p w:rsidR="00742006" w:rsidRDefault="00742006" w:rsidP="0068738F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42006" w:rsidTr="0068738F">
        <w:tc>
          <w:tcPr>
            <w:tcW w:w="170" w:type="dxa"/>
            <w:vAlign w:val="bottom"/>
          </w:tcPr>
          <w:p w:rsidR="00742006" w:rsidRDefault="00742006" w:rsidP="0068738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40" w:type="dxa"/>
            <w:vAlign w:val="bottom"/>
          </w:tcPr>
          <w:p w:rsidR="00742006" w:rsidRDefault="00742006" w:rsidP="0068738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27" w:type="dxa"/>
            <w:vAlign w:val="bottom"/>
          </w:tcPr>
          <w:p w:rsidR="00742006" w:rsidRDefault="00742006" w:rsidP="0068738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742006" w:rsidRDefault="00742006" w:rsidP="0068738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9" w:type="dxa"/>
            <w:vAlign w:val="bottom"/>
          </w:tcPr>
          <w:p w:rsidR="00742006" w:rsidRDefault="00742006" w:rsidP="0068738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30" w:type="dxa"/>
            <w:vAlign w:val="bottom"/>
          </w:tcPr>
          <w:p w:rsidR="00742006" w:rsidRDefault="00742006" w:rsidP="0068738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742006" w:rsidRDefault="00742006" w:rsidP="0068738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742006" w:rsidRDefault="00742006" w:rsidP="0068738F">
            <w:pPr>
              <w:jc w:val="center"/>
            </w:pPr>
            <w:r>
              <w:rPr>
                <w:i/>
                <w:iCs/>
                <w:sz w:val="18"/>
                <w:szCs w:val="18"/>
              </w:rPr>
              <w:t>подпись</w:t>
            </w:r>
          </w:p>
        </w:tc>
      </w:tr>
    </w:tbl>
    <w:p w:rsidR="00742006" w:rsidRDefault="00742006" w:rsidP="00AA3A34">
      <w:pPr>
        <w:pStyle w:val="21"/>
        <w:rPr>
          <w:sz w:val="22"/>
          <w:szCs w:val="22"/>
        </w:rPr>
      </w:pPr>
      <w:r>
        <w:t>*</w:t>
      </w:r>
      <w:r>
        <w:rPr>
          <w:lang w:val="en-US"/>
        </w:rPr>
        <w:t> </w:t>
      </w:r>
      <w:r>
        <w:t>Заполняется в случае, если государственная регистрация установления отцовства производится в отношении лица, достигшего совершеннолетия ко дню подачи заявления об установлении отцовства.</w:t>
      </w:r>
    </w:p>
    <w:p w:rsidR="00742006" w:rsidRDefault="00742006" w:rsidP="00AA3A34">
      <w:pPr>
        <w:spacing w:before="1800"/>
        <w:rPr>
          <w:sz w:val="18"/>
          <w:szCs w:val="18"/>
        </w:rPr>
      </w:pPr>
      <w:r>
        <w:rPr>
          <w:sz w:val="22"/>
          <w:szCs w:val="22"/>
        </w:rPr>
        <w:t>__________</w:t>
      </w:r>
    </w:p>
    <w:p w:rsidR="00742006" w:rsidRDefault="00742006" w:rsidP="00AA3A34">
      <w:pPr>
        <w:ind w:left="284"/>
        <w:jc w:val="both"/>
        <w:rPr>
          <w:sz w:val="22"/>
          <w:szCs w:val="22"/>
        </w:rPr>
      </w:pPr>
      <w:r>
        <w:rPr>
          <w:sz w:val="18"/>
          <w:szCs w:val="18"/>
        </w:rPr>
        <w:t>Текст заявления размещается на одном листе с двух сторон в строгом соответствии с настоящей формой.</w:t>
      </w:r>
    </w:p>
    <w:p w:rsidR="00742006" w:rsidRDefault="00742006" w:rsidP="00AA3A34"/>
    <w:p w:rsidR="00742006" w:rsidRDefault="00742006"/>
    <w:sectPr w:rsidR="00742006" w:rsidSect="009C3EED">
      <w:pgSz w:w="11906" w:h="16838"/>
      <w:pgMar w:top="851" w:right="1134" w:bottom="765" w:left="1134" w:header="720" w:footer="709" w:gutter="0"/>
      <w:cols w:space="720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006" w:rsidRDefault="00742006" w:rsidP="009C3EED">
      <w:r>
        <w:separator/>
      </w:r>
    </w:p>
  </w:endnote>
  <w:endnote w:type="continuationSeparator" w:id="0">
    <w:p w:rsidR="00742006" w:rsidRDefault="00742006" w:rsidP="009C3E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006" w:rsidRDefault="00742006" w:rsidP="009C3EED">
      <w:r>
        <w:separator/>
      </w:r>
    </w:p>
  </w:footnote>
  <w:footnote w:type="continuationSeparator" w:id="0">
    <w:p w:rsidR="00742006" w:rsidRDefault="00742006" w:rsidP="009C3E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3A34"/>
    <w:rsid w:val="000011D1"/>
    <w:rsid w:val="00015EB3"/>
    <w:rsid w:val="00021530"/>
    <w:rsid w:val="000227FE"/>
    <w:rsid w:val="00023E20"/>
    <w:rsid w:val="000329B9"/>
    <w:rsid w:val="00037F6A"/>
    <w:rsid w:val="0004226E"/>
    <w:rsid w:val="00054FBB"/>
    <w:rsid w:val="00055E5D"/>
    <w:rsid w:val="00060145"/>
    <w:rsid w:val="00061E2E"/>
    <w:rsid w:val="00061FF2"/>
    <w:rsid w:val="0007295A"/>
    <w:rsid w:val="00076DD0"/>
    <w:rsid w:val="00077BCB"/>
    <w:rsid w:val="000838A2"/>
    <w:rsid w:val="00083BCE"/>
    <w:rsid w:val="000842E1"/>
    <w:rsid w:val="00091084"/>
    <w:rsid w:val="000935B9"/>
    <w:rsid w:val="00095859"/>
    <w:rsid w:val="000A04A4"/>
    <w:rsid w:val="000A3C68"/>
    <w:rsid w:val="000A5ECB"/>
    <w:rsid w:val="000B2EBF"/>
    <w:rsid w:val="000B5F5F"/>
    <w:rsid w:val="000C520A"/>
    <w:rsid w:val="000C644A"/>
    <w:rsid w:val="000D14A7"/>
    <w:rsid w:val="000E04D2"/>
    <w:rsid w:val="000E4C8B"/>
    <w:rsid w:val="000E6918"/>
    <w:rsid w:val="001004B0"/>
    <w:rsid w:val="00111CA7"/>
    <w:rsid w:val="001311A1"/>
    <w:rsid w:val="00131B29"/>
    <w:rsid w:val="00134542"/>
    <w:rsid w:val="001350CD"/>
    <w:rsid w:val="00145F8E"/>
    <w:rsid w:val="00150650"/>
    <w:rsid w:val="001532A6"/>
    <w:rsid w:val="00160F10"/>
    <w:rsid w:val="00167098"/>
    <w:rsid w:val="00180FB8"/>
    <w:rsid w:val="001816FF"/>
    <w:rsid w:val="00182739"/>
    <w:rsid w:val="0018672D"/>
    <w:rsid w:val="00190FC6"/>
    <w:rsid w:val="0019309F"/>
    <w:rsid w:val="00193F78"/>
    <w:rsid w:val="00197595"/>
    <w:rsid w:val="001A1707"/>
    <w:rsid w:val="001A4EC9"/>
    <w:rsid w:val="001A6966"/>
    <w:rsid w:val="001B0089"/>
    <w:rsid w:val="001B0314"/>
    <w:rsid w:val="001C14B2"/>
    <w:rsid w:val="001C18F3"/>
    <w:rsid w:val="001D1B5C"/>
    <w:rsid w:val="001D75A8"/>
    <w:rsid w:val="001E1BDC"/>
    <w:rsid w:val="001E679F"/>
    <w:rsid w:val="001E6BDB"/>
    <w:rsid w:val="001F1278"/>
    <w:rsid w:val="001F6EC9"/>
    <w:rsid w:val="00206543"/>
    <w:rsid w:val="00206C04"/>
    <w:rsid w:val="00217F72"/>
    <w:rsid w:val="002228A8"/>
    <w:rsid w:val="002250E3"/>
    <w:rsid w:val="00225395"/>
    <w:rsid w:val="002307B4"/>
    <w:rsid w:val="00232239"/>
    <w:rsid w:val="00233DE6"/>
    <w:rsid w:val="00237297"/>
    <w:rsid w:val="00246908"/>
    <w:rsid w:val="00254566"/>
    <w:rsid w:val="00257FF2"/>
    <w:rsid w:val="002665C3"/>
    <w:rsid w:val="00280999"/>
    <w:rsid w:val="002811A6"/>
    <w:rsid w:val="00281DC3"/>
    <w:rsid w:val="0028701B"/>
    <w:rsid w:val="00290F21"/>
    <w:rsid w:val="00291790"/>
    <w:rsid w:val="00293749"/>
    <w:rsid w:val="0029605E"/>
    <w:rsid w:val="002A2CA7"/>
    <w:rsid w:val="002A60FA"/>
    <w:rsid w:val="002A7897"/>
    <w:rsid w:val="002B02D0"/>
    <w:rsid w:val="002B289F"/>
    <w:rsid w:val="002B54D9"/>
    <w:rsid w:val="002C6D18"/>
    <w:rsid w:val="002C7A2D"/>
    <w:rsid w:val="002D21A5"/>
    <w:rsid w:val="002E0AC4"/>
    <w:rsid w:val="002E2549"/>
    <w:rsid w:val="002E29FE"/>
    <w:rsid w:val="002E3F71"/>
    <w:rsid w:val="002E68A0"/>
    <w:rsid w:val="002E77D0"/>
    <w:rsid w:val="002F2E1C"/>
    <w:rsid w:val="002F57BC"/>
    <w:rsid w:val="00303695"/>
    <w:rsid w:val="00304248"/>
    <w:rsid w:val="00306615"/>
    <w:rsid w:val="0030720F"/>
    <w:rsid w:val="003103A6"/>
    <w:rsid w:val="00311B1B"/>
    <w:rsid w:val="003158CB"/>
    <w:rsid w:val="00323457"/>
    <w:rsid w:val="00326E8D"/>
    <w:rsid w:val="00330F08"/>
    <w:rsid w:val="00340713"/>
    <w:rsid w:val="003454BD"/>
    <w:rsid w:val="00355014"/>
    <w:rsid w:val="0035676B"/>
    <w:rsid w:val="0035680F"/>
    <w:rsid w:val="0036232A"/>
    <w:rsid w:val="003659F6"/>
    <w:rsid w:val="003675AB"/>
    <w:rsid w:val="00371039"/>
    <w:rsid w:val="0037299B"/>
    <w:rsid w:val="00373A89"/>
    <w:rsid w:val="003758C1"/>
    <w:rsid w:val="00375CE4"/>
    <w:rsid w:val="00376170"/>
    <w:rsid w:val="003771D4"/>
    <w:rsid w:val="003774A4"/>
    <w:rsid w:val="003838BF"/>
    <w:rsid w:val="00383F37"/>
    <w:rsid w:val="0039139D"/>
    <w:rsid w:val="00391F73"/>
    <w:rsid w:val="003969A6"/>
    <w:rsid w:val="00397B4D"/>
    <w:rsid w:val="003A1771"/>
    <w:rsid w:val="003A67E0"/>
    <w:rsid w:val="003B040F"/>
    <w:rsid w:val="003B249E"/>
    <w:rsid w:val="003B2AE7"/>
    <w:rsid w:val="003B35AD"/>
    <w:rsid w:val="003B35BC"/>
    <w:rsid w:val="003B76CF"/>
    <w:rsid w:val="003C049F"/>
    <w:rsid w:val="003C0A2C"/>
    <w:rsid w:val="003C165F"/>
    <w:rsid w:val="003D081E"/>
    <w:rsid w:val="003D7480"/>
    <w:rsid w:val="003E68C6"/>
    <w:rsid w:val="003E770E"/>
    <w:rsid w:val="003E7E6C"/>
    <w:rsid w:val="003F317E"/>
    <w:rsid w:val="004011D5"/>
    <w:rsid w:val="004059C8"/>
    <w:rsid w:val="0041364A"/>
    <w:rsid w:val="004146C3"/>
    <w:rsid w:val="00420252"/>
    <w:rsid w:val="0042271C"/>
    <w:rsid w:val="00424BA9"/>
    <w:rsid w:val="0043000F"/>
    <w:rsid w:val="004359AC"/>
    <w:rsid w:val="00444B5A"/>
    <w:rsid w:val="004454A7"/>
    <w:rsid w:val="00451A0D"/>
    <w:rsid w:val="0046162B"/>
    <w:rsid w:val="00461F02"/>
    <w:rsid w:val="0046205F"/>
    <w:rsid w:val="00463D93"/>
    <w:rsid w:val="00466EB5"/>
    <w:rsid w:val="004748A1"/>
    <w:rsid w:val="0047581E"/>
    <w:rsid w:val="0048043E"/>
    <w:rsid w:val="0048398B"/>
    <w:rsid w:val="0048710F"/>
    <w:rsid w:val="0049205E"/>
    <w:rsid w:val="004932DF"/>
    <w:rsid w:val="004A2D86"/>
    <w:rsid w:val="004A3075"/>
    <w:rsid w:val="004A6D2A"/>
    <w:rsid w:val="004B202B"/>
    <w:rsid w:val="004B42E4"/>
    <w:rsid w:val="004B6C69"/>
    <w:rsid w:val="004C49B3"/>
    <w:rsid w:val="004C4E63"/>
    <w:rsid w:val="004C7EE9"/>
    <w:rsid w:val="004D0B8E"/>
    <w:rsid w:val="004D2E69"/>
    <w:rsid w:val="004D3AAA"/>
    <w:rsid w:val="004D68A4"/>
    <w:rsid w:val="004E12A7"/>
    <w:rsid w:val="004E5905"/>
    <w:rsid w:val="004E62EE"/>
    <w:rsid w:val="004F4804"/>
    <w:rsid w:val="004F5161"/>
    <w:rsid w:val="00511AA3"/>
    <w:rsid w:val="00511E91"/>
    <w:rsid w:val="00526268"/>
    <w:rsid w:val="005401B0"/>
    <w:rsid w:val="00543B31"/>
    <w:rsid w:val="00545652"/>
    <w:rsid w:val="00551970"/>
    <w:rsid w:val="005543CF"/>
    <w:rsid w:val="005556B9"/>
    <w:rsid w:val="00555B06"/>
    <w:rsid w:val="00556806"/>
    <w:rsid w:val="005578A4"/>
    <w:rsid w:val="00574BAC"/>
    <w:rsid w:val="005812FD"/>
    <w:rsid w:val="00593C31"/>
    <w:rsid w:val="005A43AE"/>
    <w:rsid w:val="005A5EE3"/>
    <w:rsid w:val="005A60B3"/>
    <w:rsid w:val="005B08F3"/>
    <w:rsid w:val="005B202E"/>
    <w:rsid w:val="005B25D7"/>
    <w:rsid w:val="005B5ECD"/>
    <w:rsid w:val="005B61D6"/>
    <w:rsid w:val="005B6786"/>
    <w:rsid w:val="005C2DA1"/>
    <w:rsid w:val="005D08AA"/>
    <w:rsid w:val="005D241A"/>
    <w:rsid w:val="005E07B9"/>
    <w:rsid w:val="005E4420"/>
    <w:rsid w:val="005E4576"/>
    <w:rsid w:val="005E72A9"/>
    <w:rsid w:val="005F1A7F"/>
    <w:rsid w:val="00600298"/>
    <w:rsid w:val="006019BF"/>
    <w:rsid w:val="00604EE9"/>
    <w:rsid w:val="00606845"/>
    <w:rsid w:val="00617740"/>
    <w:rsid w:val="00625537"/>
    <w:rsid w:val="0063271D"/>
    <w:rsid w:val="006331FF"/>
    <w:rsid w:val="006344C9"/>
    <w:rsid w:val="00643E3C"/>
    <w:rsid w:val="006461AF"/>
    <w:rsid w:val="0065519C"/>
    <w:rsid w:val="006566A2"/>
    <w:rsid w:val="00657552"/>
    <w:rsid w:val="0066134E"/>
    <w:rsid w:val="00665970"/>
    <w:rsid w:val="00666D6B"/>
    <w:rsid w:val="0067480F"/>
    <w:rsid w:val="006756E7"/>
    <w:rsid w:val="00676CAF"/>
    <w:rsid w:val="006801AB"/>
    <w:rsid w:val="00682285"/>
    <w:rsid w:val="00684888"/>
    <w:rsid w:val="006863CF"/>
    <w:rsid w:val="0068738F"/>
    <w:rsid w:val="00691FB0"/>
    <w:rsid w:val="00694102"/>
    <w:rsid w:val="0069491E"/>
    <w:rsid w:val="00695495"/>
    <w:rsid w:val="00695954"/>
    <w:rsid w:val="00697436"/>
    <w:rsid w:val="006A17F4"/>
    <w:rsid w:val="006A66B0"/>
    <w:rsid w:val="006B3943"/>
    <w:rsid w:val="006B63BB"/>
    <w:rsid w:val="006B705C"/>
    <w:rsid w:val="006C3652"/>
    <w:rsid w:val="006C3947"/>
    <w:rsid w:val="006C46D5"/>
    <w:rsid w:val="006C4F4A"/>
    <w:rsid w:val="006C5F64"/>
    <w:rsid w:val="006C754A"/>
    <w:rsid w:val="006D04DF"/>
    <w:rsid w:val="006D235C"/>
    <w:rsid w:val="006D315E"/>
    <w:rsid w:val="006D55A8"/>
    <w:rsid w:val="006D70FD"/>
    <w:rsid w:val="006E2C44"/>
    <w:rsid w:val="006F12CB"/>
    <w:rsid w:val="006F5437"/>
    <w:rsid w:val="006F66FA"/>
    <w:rsid w:val="00702C88"/>
    <w:rsid w:val="007044A8"/>
    <w:rsid w:val="00704AD6"/>
    <w:rsid w:val="00707E43"/>
    <w:rsid w:val="00711A6D"/>
    <w:rsid w:val="00721994"/>
    <w:rsid w:val="00722E90"/>
    <w:rsid w:val="0072629A"/>
    <w:rsid w:val="0073141C"/>
    <w:rsid w:val="00732153"/>
    <w:rsid w:val="00732BD9"/>
    <w:rsid w:val="007340AD"/>
    <w:rsid w:val="007401CC"/>
    <w:rsid w:val="00742006"/>
    <w:rsid w:val="00757DB4"/>
    <w:rsid w:val="00760431"/>
    <w:rsid w:val="007625AB"/>
    <w:rsid w:val="007625EA"/>
    <w:rsid w:val="007640BD"/>
    <w:rsid w:val="00766702"/>
    <w:rsid w:val="00774D9E"/>
    <w:rsid w:val="00780535"/>
    <w:rsid w:val="007832D8"/>
    <w:rsid w:val="0078405D"/>
    <w:rsid w:val="00784AC3"/>
    <w:rsid w:val="0078508C"/>
    <w:rsid w:val="00790C64"/>
    <w:rsid w:val="00793654"/>
    <w:rsid w:val="00793DD6"/>
    <w:rsid w:val="00796584"/>
    <w:rsid w:val="00796B8D"/>
    <w:rsid w:val="007A1704"/>
    <w:rsid w:val="007A4241"/>
    <w:rsid w:val="007C3BC1"/>
    <w:rsid w:val="007D253D"/>
    <w:rsid w:val="007E0229"/>
    <w:rsid w:val="007E0327"/>
    <w:rsid w:val="007E0ADA"/>
    <w:rsid w:val="007E5A24"/>
    <w:rsid w:val="007E6B11"/>
    <w:rsid w:val="007E74FB"/>
    <w:rsid w:val="007F1221"/>
    <w:rsid w:val="008008A1"/>
    <w:rsid w:val="008037D7"/>
    <w:rsid w:val="00804FA0"/>
    <w:rsid w:val="00806F6D"/>
    <w:rsid w:val="00807937"/>
    <w:rsid w:val="0081720F"/>
    <w:rsid w:val="00820F50"/>
    <w:rsid w:val="008226DA"/>
    <w:rsid w:val="00827147"/>
    <w:rsid w:val="0083429A"/>
    <w:rsid w:val="008345D3"/>
    <w:rsid w:val="008370A0"/>
    <w:rsid w:val="00840A17"/>
    <w:rsid w:val="00843186"/>
    <w:rsid w:val="00844849"/>
    <w:rsid w:val="008467AA"/>
    <w:rsid w:val="00847319"/>
    <w:rsid w:val="00850CDA"/>
    <w:rsid w:val="008538D2"/>
    <w:rsid w:val="00853AA1"/>
    <w:rsid w:val="00856D9A"/>
    <w:rsid w:val="00863F58"/>
    <w:rsid w:val="008655A4"/>
    <w:rsid w:val="00876982"/>
    <w:rsid w:val="00885B35"/>
    <w:rsid w:val="00887311"/>
    <w:rsid w:val="00893B69"/>
    <w:rsid w:val="00894EA8"/>
    <w:rsid w:val="008A0075"/>
    <w:rsid w:val="008A1603"/>
    <w:rsid w:val="008A2D8D"/>
    <w:rsid w:val="008A39E3"/>
    <w:rsid w:val="008A61A7"/>
    <w:rsid w:val="008B29BC"/>
    <w:rsid w:val="008C0D91"/>
    <w:rsid w:val="008C40C7"/>
    <w:rsid w:val="008C6640"/>
    <w:rsid w:val="008C7BF4"/>
    <w:rsid w:val="008C7F76"/>
    <w:rsid w:val="008D1A8E"/>
    <w:rsid w:val="008D5A80"/>
    <w:rsid w:val="008E300E"/>
    <w:rsid w:val="008E4BA9"/>
    <w:rsid w:val="008E5837"/>
    <w:rsid w:val="008F2F40"/>
    <w:rsid w:val="00903210"/>
    <w:rsid w:val="00903296"/>
    <w:rsid w:val="00907ABE"/>
    <w:rsid w:val="00912C7E"/>
    <w:rsid w:val="009151E5"/>
    <w:rsid w:val="00915A6A"/>
    <w:rsid w:val="009264D8"/>
    <w:rsid w:val="0092680C"/>
    <w:rsid w:val="00931665"/>
    <w:rsid w:val="0093468F"/>
    <w:rsid w:val="00937EFC"/>
    <w:rsid w:val="00941295"/>
    <w:rsid w:val="00944672"/>
    <w:rsid w:val="009527CF"/>
    <w:rsid w:val="009603A5"/>
    <w:rsid w:val="00972F04"/>
    <w:rsid w:val="0097473D"/>
    <w:rsid w:val="00981251"/>
    <w:rsid w:val="00982B02"/>
    <w:rsid w:val="00983823"/>
    <w:rsid w:val="0098679A"/>
    <w:rsid w:val="00990979"/>
    <w:rsid w:val="00991142"/>
    <w:rsid w:val="00993891"/>
    <w:rsid w:val="009A1233"/>
    <w:rsid w:val="009A165D"/>
    <w:rsid w:val="009A3775"/>
    <w:rsid w:val="009A7A80"/>
    <w:rsid w:val="009B1A1A"/>
    <w:rsid w:val="009B2232"/>
    <w:rsid w:val="009B31E9"/>
    <w:rsid w:val="009B6D37"/>
    <w:rsid w:val="009C2BE7"/>
    <w:rsid w:val="009C3EED"/>
    <w:rsid w:val="009C5E4B"/>
    <w:rsid w:val="009D1728"/>
    <w:rsid w:val="009F16E0"/>
    <w:rsid w:val="009F4CEC"/>
    <w:rsid w:val="009F6C6B"/>
    <w:rsid w:val="00A01D3E"/>
    <w:rsid w:val="00A05372"/>
    <w:rsid w:val="00A07492"/>
    <w:rsid w:val="00A11FA4"/>
    <w:rsid w:val="00A1236D"/>
    <w:rsid w:val="00A140E1"/>
    <w:rsid w:val="00A2301A"/>
    <w:rsid w:val="00A25501"/>
    <w:rsid w:val="00A26FD8"/>
    <w:rsid w:val="00A55EDB"/>
    <w:rsid w:val="00A562C2"/>
    <w:rsid w:val="00A60ACC"/>
    <w:rsid w:val="00A62BA4"/>
    <w:rsid w:val="00A64B4F"/>
    <w:rsid w:val="00A707C2"/>
    <w:rsid w:val="00A719AE"/>
    <w:rsid w:val="00A731DE"/>
    <w:rsid w:val="00A75BE1"/>
    <w:rsid w:val="00A7736D"/>
    <w:rsid w:val="00A9152D"/>
    <w:rsid w:val="00A941E6"/>
    <w:rsid w:val="00AA00EC"/>
    <w:rsid w:val="00AA27AA"/>
    <w:rsid w:val="00AA3A34"/>
    <w:rsid w:val="00AA4DAE"/>
    <w:rsid w:val="00AA702B"/>
    <w:rsid w:val="00AB34A4"/>
    <w:rsid w:val="00AC298D"/>
    <w:rsid w:val="00AC2B91"/>
    <w:rsid w:val="00AC5572"/>
    <w:rsid w:val="00AC6BEB"/>
    <w:rsid w:val="00AD5208"/>
    <w:rsid w:val="00AD5BF2"/>
    <w:rsid w:val="00AD5C69"/>
    <w:rsid w:val="00AE2271"/>
    <w:rsid w:val="00AE36AB"/>
    <w:rsid w:val="00AE5274"/>
    <w:rsid w:val="00AF1C22"/>
    <w:rsid w:val="00B127D9"/>
    <w:rsid w:val="00B21FD3"/>
    <w:rsid w:val="00B26714"/>
    <w:rsid w:val="00B26D78"/>
    <w:rsid w:val="00B32625"/>
    <w:rsid w:val="00B34B3B"/>
    <w:rsid w:val="00B3601B"/>
    <w:rsid w:val="00B36272"/>
    <w:rsid w:val="00B423A6"/>
    <w:rsid w:val="00B43ACB"/>
    <w:rsid w:val="00B43D6A"/>
    <w:rsid w:val="00B441B9"/>
    <w:rsid w:val="00B44236"/>
    <w:rsid w:val="00B45C52"/>
    <w:rsid w:val="00B47569"/>
    <w:rsid w:val="00B631FC"/>
    <w:rsid w:val="00B643AD"/>
    <w:rsid w:val="00B674A6"/>
    <w:rsid w:val="00B73593"/>
    <w:rsid w:val="00B73D35"/>
    <w:rsid w:val="00B7646D"/>
    <w:rsid w:val="00B81C61"/>
    <w:rsid w:val="00B81C7F"/>
    <w:rsid w:val="00B90AFC"/>
    <w:rsid w:val="00B94D16"/>
    <w:rsid w:val="00B95D5F"/>
    <w:rsid w:val="00B95F70"/>
    <w:rsid w:val="00BA038E"/>
    <w:rsid w:val="00BA1B0B"/>
    <w:rsid w:val="00BA2AEB"/>
    <w:rsid w:val="00BA41D1"/>
    <w:rsid w:val="00BC05F7"/>
    <w:rsid w:val="00BC1133"/>
    <w:rsid w:val="00BD0208"/>
    <w:rsid w:val="00BD1E33"/>
    <w:rsid w:val="00BD7CC8"/>
    <w:rsid w:val="00BE68CD"/>
    <w:rsid w:val="00BF09AB"/>
    <w:rsid w:val="00BF1A6E"/>
    <w:rsid w:val="00BF2F8E"/>
    <w:rsid w:val="00BF459B"/>
    <w:rsid w:val="00BF6C11"/>
    <w:rsid w:val="00C0499E"/>
    <w:rsid w:val="00C074EF"/>
    <w:rsid w:val="00C07784"/>
    <w:rsid w:val="00C14675"/>
    <w:rsid w:val="00C17D9C"/>
    <w:rsid w:val="00C22018"/>
    <w:rsid w:val="00C23A31"/>
    <w:rsid w:val="00C31027"/>
    <w:rsid w:val="00C32940"/>
    <w:rsid w:val="00C32A35"/>
    <w:rsid w:val="00C36BB8"/>
    <w:rsid w:val="00C3775F"/>
    <w:rsid w:val="00C461FD"/>
    <w:rsid w:val="00C54A4B"/>
    <w:rsid w:val="00C55BE1"/>
    <w:rsid w:val="00C607B7"/>
    <w:rsid w:val="00C67BCA"/>
    <w:rsid w:val="00C700B1"/>
    <w:rsid w:val="00C724F5"/>
    <w:rsid w:val="00C74B58"/>
    <w:rsid w:val="00C75F16"/>
    <w:rsid w:val="00C762C1"/>
    <w:rsid w:val="00C836C7"/>
    <w:rsid w:val="00C838ED"/>
    <w:rsid w:val="00C83DF3"/>
    <w:rsid w:val="00C8589B"/>
    <w:rsid w:val="00C8680D"/>
    <w:rsid w:val="00C9165B"/>
    <w:rsid w:val="00C92C53"/>
    <w:rsid w:val="00CA03E9"/>
    <w:rsid w:val="00CA45D0"/>
    <w:rsid w:val="00CA4B82"/>
    <w:rsid w:val="00CA6006"/>
    <w:rsid w:val="00CB06FD"/>
    <w:rsid w:val="00CC788F"/>
    <w:rsid w:val="00CD1127"/>
    <w:rsid w:val="00CD386F"/>
    <w:rsid w:val="00CD4C2F"/>
    <w:rsid w:val="00CE15D9"/>
    <w:rsid w:val="00CF4044"/>
    <w:rsid w:val="00CF5F12"/>
    <w:rsid w:val="00CF742C"/>
    <w:rsid w:val="00D0103C"/>
    <w:rsid w:val="00D10E02"/>
    <w:rsid w:val="00D22697"/>
    <w:rsid w:val="00D24AC7"/>
    <w:rsid w:val="00D272A8"/>
    <w:rsid w:val="00D27416"/>
    <w:rsid w:val="00D276B9"/>
    <w:rsid w:val="00D27A40"/>
    <w:rsid w:val="00D30FAD"/>
    <w:rsid w:val="00D31724"/>
    <w:rsid w:val="00D339B5"/>
    <w:rsid w:val="00D41FAB"/>
    <w:rsid w:val="00D52C40"/>
    <w:rsid w:val="00D5709D"/>
    <w:rsid w:val="00D70437"/>
    <w:rsid w:val="00D808A8"/>
    <w:rsid w:val="00D8555E"/>
    <w:rsid w:val="00D91974"/>
    <w:rsid w:val="00D92796"/>
    <w:rsid w:val="00D93409"/>
    <w:rsid w:val="00D93C01"/>
    <w:rsid w:val="00DA68CC"/>
    <w:rsid w:val="00DA6ECD"/>
    <w:rsid w:val="00DA7490"/>
    <w:rsid w:val="00DC0A69"/>
    <w:rsid w:val="00DC5709"/>
    <w:rsid w:val="00DD38D8"/>
    <w:rsid w:val="00DD5000"/>
    <w:rsid w:val="00DD595B"/>
    <w:rsid w:val="00DE180E"/>
    <w:rsid w:val="00DE2451"/>
    <w:rsid w:val="00DE6A81"/>
    <w:rsid w:val="00DF38C3"/>
    <w:rsid w:val="00DF4175"/>
    <w:rsid w:val="00E00C29"/>
    <w:rsid w:val="00E02C2E"/>
    <w:rsid w:val="00E02F07"/>
    <w:rsid w:val="00E03835"/>
    <w:rsid w:val="00E07259"/>
    <w:rsid w:val="00E16C4C"/>
    <w:rsid w:val="00E17F1D"/>
    <w:rsid w:val="00E207CC"/>
    <w:rsid w:val="00E20AAF"/>
    <w:rsid w:val="00E24A7C"/>
    <w:rsid w:val="00E34058"/>
    <w:rsid w:val="00E35A70"/>
    <w:rsid w:val="00E4027F"/>
    <w:rsid w:val="00E407A1"/>
    <w:rsid w:val="00E42BA1"/>
    <w:rsid w:val="00E5536C"/>
    <w:rsid w:val="00E646AB"/>
    <w:rsid w:val="00E677AF"/>
    <w:rsid w:val="00E70FC5"/>
    <w:rsid w:val="00E73F4B"/>
    <w:rsid w:val="00E75B99"/>
    <w:rsid w:val="00E8496F"/>
    <w:rsid w:val="00E912BA"/>
    <w:rsid w:val="00E97536"/>
    <w:rsid w:val="00EA3B7C"/>
    <w:rsid w:val="00EB4B53"/>
    <w:rsid w:val="00EC07D7"/>
    <w:rsid w:val="00EC4D94"/>
    <w:rsid w:val="00ED3177"/>
    <w:rsid w:val="00ED33FF"/>
    <w:rsid w:val="00EE3A57"/>
    <w:rsid w:val="00EE436A"/>
    <w:rsid w:val="00EE7992"/>
    <w:rsid w:val="00EF1759"/>
    <w:rsid w:val="00EF3859"/>
    <w:rsid w:val="00EF642E"/>
    <w:rsid w:val="00F106FD"/>
    <w:rsid w:val="00F12289"/>
    <w:rsid w:val="00F134C0"/>
    <w:rsid w:val="00F20501"/>
    <w:rsid w:val="00F260A7"/>
    <w:rsid w:val="00F2729E"/>
    <w:rsid w:val="00F3218F"/>
    <w:rsid w:val="00F35D2D"/>
    <w:rsid w:val="00F4009A"/>
    <w:rsid w:val="00F40871"/>
    <w:rsid w:val="00F42D91"/>
    <w:rsid w:val="00F50332"/>
    <w:rsid w:val="00F52DA8"/>
    <w:rsid w:val="00F647A3"/>
    <w:rsid w:val="00F662EC"/>
    <w:rsid w:val="00F70062"/>
    <w:rsid w:val="00F70BBF"/>
    <w:rsid w:val="00F77431"/>
    <w:rsid w:val="00F77910"/>
    <w:rsid w:val="00F81BA9"/>
    <w:rsid w:val="00F8263D"/>
    <w:rsid w:val="00F84C4C"/>
    <w:rsid w:val="00F91263"/>
    <w:rsid w:val="00F91ADB"/>
    <w:rsid w:val="00F932E2"/>
    <w:rsid w:val="00F93892"/>
    <w:rsid w:val="00F93E41"/>
    <w:rsid w:val="00F94FB9"/>
    <w:rsid w:val="00FA19A8"/>
    <w:rsid w:val="00FA2359"/>
    <w:rsid w:val="00FA5D4C"/>
    <w:rsid w:val="00FA7853"/>
    <w:rsid w:val="00FB45DF"/>
    <w:rsid w:val="00FB631E"/>
    <w:rsid w:val="00FB77F9"/>
    <w:rsid w:val="00FC5B80"/>
    <w:rsid w:val="00FC5EEF"/>
    <w:rsid w:val="00FD307C"/>
    <w:rsid w:val="00FD4829"/>
    <w:rsid w:val="00FD737F"/>
    <w:rsid w:val="00FE281F"/>
    <w:rsid w:val="00FE2AD9"/>
    <w:rsid w:val="00FE39FF"/>
    <w:rsid w:val="00FE479E"/>
    <w:rsid w:val="00FE4B55"/>
    <w:rsid w:val="00FE5243"/>
    <w:rsid w:val="00FF1EF1"/>
    <w:rsid w:val="00FF7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A34"/>
    <w:pPr>
      <w:suppressAutoHyphens/>
      <w:autoSpaceDE w:val="0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A3A34"/>
    <w:pPr>
      <w:keepNext/>
      <w:numPr>
        <w:ilvl w:val="1"/>
        <w:numId w:val="1"/>
      </w:numPr>
      <w:pBdr>
        <w:top w:val="single" w:sz="4" w:space="1" w:color="000000"/>
      </w:pBdr>
      <w:ind w:left="567" w:firstLine="0"/>
      <w:jc w:val="center"/>
      <w:outlineLvl w:val="1"/>
    </w:pPr>
    <w:rPr>
      <w:i/>
      <w:iCs/>
      <w:sz w:val="18"/>
      <w:szCs w:val="1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A3A34"/>
    <w:pPr>
      <w:keepNext/>
      <w:numPr>
        <w:ilvl w:val="2"/>
        <w:numId w:val="1"/>
      </w:numPr>
      <w:pBdr>
        <w:top w:val="single" w:sz="4" w:space="1" w:color="000000"/>
      </w:pBdr>
      <w:jc w:val="center"/>
      <w:outlineLvl w:val="2"/>
    </w:pPr>
    <w:rPr>
      <w:i/>
      <w:iCs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AA3A34"/>
    <w:rPr>
      <w:rFonts w:ascii="Times New Roman" w:hAnsi="Times New Roman" w:cs="Times New Roman"/>
      <w:i/>
      <w:iCs/>
      <w:sz w:val="18"/>
      <w:szCs w:val="1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A3A34"/>
    <w:rPr>
      <w:rFonts w:ascii="Times New Roman" w:hAnsi="Times New Roman" w:cs="Times New Roman"/>
      <w:i/>
      <w:iCs/>
      <w:sz w:val="18"/>
      <w:szCs w:val="18"/>
      <w:lang w:eastAsia="zh-CN"/>
    </w:rPr>
  </w:style>
  <w:style w:type="character" w:styleId="Hyperlink">
    <w:name w:val="Hyperlink"/>
    <w:basedOn w:val="DefaultParagraphFont"/>
    <w:uiPriority w:val="99"/>
    <w:rsid w:val="00AA3A34"/>
    <w:rPr>
      <w:rFonts w:cs="Times New Roman"/>
      <w:color w:val="000080"/>
      <w:u w:val="single"/>
    </w:rPr>
  </w:style>
  <w:style w:type="paragraph" w:styleId="BodyText">
    <w:name w:val="Body Text"/>
    <w:basedOn w:val="Normal"/>
    <w:link w:val="BodyTextChar"/>
    <w:uiPriority w:val="99"/>
    <w:rsid w:val="00AA3A34"/>
    <w:pPr>
      <w:spacing w:before="120"/>
      <w:jc w:val="center"/>
    </w:pPr>
    <w:rPr>
      <w:b/>
      <w:bCs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A3A34"/>
    <w:rPr>
      <w:rFonts w:ascii="Times New Roman" w:hAnsi="Times New Roman" w:cs="Times New Roman"/>
      <w:b/>
      <w:bCs/>
      <w:lang w:eastAsia="zh-CN"/>
    </w:rPr>
  </w:style>
  <w:style w:type="paragraph" w:customStyle="1" w:styleId="21">
    <w:name w:val="Основной текст 21"/>
    <w:basedOn w:val="Normal"/>
    <w:uiPriority w:val="99"/>
    <w:rsid w:val="00AA3A34"/>
    <w:pPr>
      <w:spacing w:before="720"/>
      <w:ind w:firstLine="284"/>
      <w:jc w:val="both"/>
    </w:pPr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AA3A3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A3A34"/>
    <w:rPr>
      <w:rFonts w:ascii="Times New Roman" w:hAnsi="Times New Roman" w:cs="Times New Roman"/>
      <w:sz w:val="20"/>
      <w:szCs w:val="20"/>
      <w:lang w:eastAsia="zh-CN"/>
    </w:rPr>
  </w:style>
  <w:style w:type="paragraph" w:styleId="Header">
    <w:name w:val="header"/>
    <w:basedOn w:val="Normal"/>
    <w:link w:val="HeaderChar"/>
    <w:uiPriority w:val="99"/>
    <w:rsid w:val="00820F5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2E06"/>
    <w:rPr>
      <w:rFonts w:ascii="Times New Roman" w:eastAsia="Times New Roman" w:hAnsi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355</Words>
  <Characters>2027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3</cp:revision>
  <dcterms:created xsi:type="dcterms:W3CDTF">2015-05-29T16:54:00Z</dcterms:created>
  <dcterms:modified xsi:type="dcterms:W3CDTF">2015-06-03T14:29:00Z</dcterms:modified>
</cp:coreProperties>
</file>