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AA" w:rsidRPr="001D56B2" w:rsidRDefault="005F73AA" w:rsidP="00365CAE">
      <w:pPr>
        <w:widowControl w:val="0"/>
        <w:autoSpaceDE w:val="0"/>
        <w:spacing w:line="240" w:lineRule="auto"/>
        <w:jc w:val="right"/>
      </w:pPr>
      <w:r w:rsidRPr="001D56B2">
        <w:t>В ______________________________</w:t>
      </w:r>
    </w:p>
    <w:p w:rsidR="005F73AA" w:rsidRPr="001D56B2" w:rsidRDefault="005F73AA" w:rsidP="00365CAE">
      <w:pPr>
        <w:widowControl w:val="0"/>
        <w:autoSpaceDE w:val="0"/>
        <w:spacing w:line="240" w:lineRule="auto"/>
        <w:jc w:val="right"/>
      </w:pPr>
      <w:r w:rsidRPr="001D56B2">
        <w:t>(наименование суда)</w:t>
      </w:r>
    </w:p>
    <w:p w:rsidR="005F73AA" w:rsidRPr="001D56B2" w:rsidRDefault="005F73AA" w:rsidP="00365CAE">
      <w:pPr>
        <w:widowControl w:val="0"/>
        <w:autoSpaceDE w:val="0"/>
        <w:spacing w:line="240" w:lineRule="auto"/>
        <w:jc w:val="right"/>
      </w:pPr>
      <w:r w:rsidRPr="001D56B2">
        <w:t>Заявитель: __________________________</w:t>
      </w:r>
    </w:p>
    <w:p w:rsidR="005F73AA" w:rsidRPr="001D56B2" w:rsidRDefault="005F73AA" w:rsidP="00365CAE">
      <w:pPr>
        <w:widowControl w:val="0"/>
        <w:autoSpaceDE w:val="0"/>
        <w:spacing w:line="240" w:lineRule="auto"/>
        <w:jc w:val="right"/>
      </w:pPr>
      <w:r w:rsidRPr="001D56B2">
        <w:t>(полностью ФИО, адрес)</w:t>
      </w:r>
    </w:p>
    <w:p w:rsidR="005F73AA" w:rsidRPr="001D56B2" w:rsidRDefault="005F73AA" w:rsidP="00365CAE">
      <w:pPr>
        <w:widowControl w:val="0"/>
        <w:autoSpaceDE w:val="0"/>
        <w:spacing w:line="240" w:lineRule="auto"/>
        <w:jc w:val="right"/>
      </w:pPr>
      <w:r w:rsidRPr="001D56B2">
        <w:t>Заинтересованное лицо: _______________________</w:t>
      </w:r>
    </w:p>
    <w:p w:rsidR="005F73AA" w:rsidRPr="001D56B2" w:rsidRDefault="005F73AA" w:rsidP="00365CAE">
      <w:pPr>
        <w:widowControl w:val="0"/>
        <w:autoSpaceDE w:val="0"/>
        <w:spacing w:line="240" w:lineRule="auto"/>
        <w:jc w:val="right"/>
      </w:pPr>
      <w:r w:rsidRPr="001D56B2">
        <w:t>(полностью ФИО, адрес)</w:t>
      </w:r>
    </w:p>
    <w:p w:rsidR="005F73AA" w:rsidRPr="001D56B2" w:rsidRDefault="005F73AA" w:rsidP="00827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73AA" w:rsidRPr="001D56B2" w:rsidRDefault="005F73AA" w:rsidP="00827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73AA" w:rsidRDefault="005F73AA" w:rsidP="00827C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6B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F73AA" w:rsidRPr="001D56B2" w:rsidRDefault="005F73AA" w:rsidP="00827C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73AA" w:rsidRPr="001D56B2" w:rsidRDefault="005F73AA" w:rsidP="00827C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56B2">
        <w:rPr>
          <w:rFonts w:ascii="Times New Roman" w:hAnsi="Times New Roman" w:cs="Times New Roman"/>
          <w:b/>
          <w:sz w:val="24"/>
          <w:szCs w:val="24"/>
        </w:rPr>
        <w:t>об установлении факта признания отцовства</w:t>
      </w:r>
    </w:p>
    <w:p w:rsidR="005F73AA" w:rsidRPr="001D56B2" w:rsidRDefault="005F73AA" w:rsidP="00827C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73AA" w:rsidRPr="001D56B2" w:rsidRDefault="005F73AA" w:rsidP="00827CD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73AA" w:rsidRPr="001D56B2" w:rsidRDefault="005F73AA" w:rsidP="00827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6B2">
        <w:rPr>
          <w:rFonts w:ascii="Times New Roman" w:hAnsi="Times New Roman" w:cs="Times New Roman"/>
          <w:sz w:val="24"/>
          <w:szCs w:val="24"/>
        </w:rPr>
        <w:t>С _________ (ФИО отца ребенка) я имела близкие отношения с «___»_________ ____ г.  по «___»_________ ____ г.  В этот период, ориентировочно «___»_________ ____ г. я забеременела. О факте беременности я сообщила ответчику, на что тот _________ (указать, как отреагировал ответчик).</w:t>
      </w:r>
    </w:p>
    <w:p w:rsidR="005F73AA" w:rsidRPr="001D56B2" w:rsidRDefault="005F73AA" w:rsidP="00827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73AA" w:rsidRDefault="005F73AA" w:rsidP="00827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6B2">
        <w:rPr>
          <w:rFonts w:ascii="Times New Roman" w:hAnsi="Times New Roman" w:cs="Times New Roman"/>
          <w:sz w:val="24"/>
          <w:szCs w:val="24"/>
        </w:rPr>
        <w:t>«___»_________ ____ г. я родила ребенка _________ (ФИО ребенка). При регистрации ребенка в органах ЗАГС ответчик не смог подать заявление о регистрации отцовства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56B2">
        <w:rPr>
          <w:rFonts w:ascii="Times New Roman" w:hAnsi="Times New Roman" w:cs="Times New Roman"/>
          <w:sz w:val="24"/>
          <w:szCs w:val="24"/>
        </w:rPr>
        <w:t xml:space="preserve"> поэтому ребенок записан на мою фамилию, в графе отец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56B2">
        <w:rPr>
          <w:rFonts w:ascii="Times New Roman" w:hAnsi="Times New Roman" w:cs="Times New Roman"/>
          <w:sz w:val="24"/>
          <w:szCs w:val="24"/>
        </w:rPr>
        <w:t xml:space="preserve"> имя и отчество отца указаны с моих слов (или стоят прочерки) _________ (указать причины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56B2">
        <w:rPr>
          <w:rFonts w:ascii="Times New Roman" w:hAnsi="Times New Roman" w:cs="Times New Roman"/>
          <w:sz w:val="24"/>
          <w:szCs w:val="24"/>
        </w:rPr>
        <w:t xml:space="preserve"> по которым отец ребенка не записан в актовой записи).</w:t>
      </w:r>
    </w:p>
    <w:p w:rsidR="005F73AA" w:rsidRPr="001D56B2" w:rsidRDefault="005F73AA" w:rsidP="00827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73AA" w:rsidRPr="001D56B2" w:rsidRDefault="005F73AA" w:rsidP="00827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6B2">
        <w:rPr>
          <w:rFonts w:ascii="Times New Roman" w:hAnsi="Times New Roman" w:cs="Times New Roman"/>
          <w:sz w:val="24"/>
          <w:szCs w:val="24"/>
        </w:rPr>
        <w:t>«___»_________ ____ г. _________ (ФИО отца ребенка) умер.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56B2">
        <w:rPr>
          <w:rFonts w:ascii="Times New Roman" w:hAnsi="Times New Roman" w:cs="Times New Roman"/>
          <w:sz w:val="24"/>
          <w:szCs w:val="24"/>
        </w:rPr>
        <w:t xml:space="preserve"> жизни он признавал ребенка своим, что подтверждается: _________ (привести перечень доказательств, свидетельствующих о совместном проживании, ведении общего хозяйства, признания ответчиком себя отцом ребенка).</w:t>
      </w:r>
    </w:p>
    <w:p w:rsidR="005F73AA" w:rsidRPr="001D56B2" w:rsidRDefault="005F73AA" w:rsidP="00827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6B2">
        <w:rPr>
          <w:rFonts w:ascii="Times New Roman" w:hAnsi="Times New Roman" w:cs="Times New Roman"/>
          <w:sz w:val="24"/>
          <w:szCs w:val="24"/>
        </w:rPr>
        <w:t>Руководствуясь статьями 49, 80-81 Семейного кодекса РФ, статьями 131, 132 Гражданского процессуального кодекса РФ,</w:t>
      </w:r>
    </w:p>
    <w:p w:rsidR="005F73AA" w:rsidRPr="001D56B2" w:rsidRDefault="005F73AA" w:rsidP="00827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73AA" w:rsidRPr="001D56B2" w:rsidRDefault="005F73AA" w:rsidP="00827C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6B2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5F73AA" w:rsidRPr="001D56B2" w:rsidRDefault="005F73AA" w:rsidP="00827C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3AA" w:rsidRPr="001D56B2" w:rsidRDefault="005F73AA" w:rsidP="00827CD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6B2">
        <w:rPr>
          <w:rFonts w:ascii="Times New Roman" w:hAnsi="Times New Roman" w:cs="Times New Roman"/>
          <w:sz w:val="24"/>
          <w:szCs w:val="24"/>
        </w:rPr>
        <w:t>Установить факт, что _________ (ФИО отца, дата и место рождения, гражданство) является отцом _________ (ФИО ребенка, дата и место рождения).</w:t>
      </w:r>
    </w:p>
    <w:p w:rsidR="005F73AA" w:rsidRPr="001D56B2" w:rsidRDefault="005F73AA" w:rsidP="00827CD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6B2">
        <w:rPr>
          <w:rFonts w:ascii="Times New Roman" w:hAnsi="Times New Roman" w:cs="Times New Roman"/>
          <w:sz w:val="24"/>
          <w:szCs w:val="24"/>
        </w:rPr>
        <w:t xml:space="preserve">Изменить фамилию ребенка на _________ (указать фамилию по фамилии отца ребенка), указать _________ (ФИО отца) в качестве отца ребенка в актовой записи о рождении. </w:t>
      </w:r>
    </w:p>
    <w:p w:rsidR="005F73AA" w:rsidRDefault="005F73AA" w:rsidP="00827CD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5F73AA" w:rsidRPr="001D56B2" w:rsidRDefault="005F73AA" w:rsidP="00827CD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1D56B2">
        <w:rPr>
          <w:rFonts w:ascii="Times New Roman" w:hAnsi="Times New Roman" w:cs="Times New Roman"/>
          <w:b/>
          <w:bCs/>
          <w:sz w:val="24"/>
          <w:szCs w:val="24"/>
        </w:rPr>
        <w:t>Ходатайство:</w:t>
      </w:r>
    </w:p>
    <w:p w:rsidR="005F73AA" w:rsidRDefault="005F73AA" w:rsidP="00827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73AA" w:rsidRPr="001D56B2" w:rsidRDefault="005F73AA" w:rsidP="00827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6B2">
        <w:rPr>
          <w:rFonts w:ascii="Times New Roman" w:hAnsi="Times New Roman" w:cs="Times New Roman"/>
          <w:sz w:val="24"/>
          <w:szCs w:val="24"/>
        </w:rPr>
        <w:t>В подтверждение отцовства ответчика прошу вызвать двух свидетелей: _________ (ФИО свидетелей, адрес).</w:t>
      </w:r>
    </w:p>
    <w:p w:rsidR="005F73AA" w:rsidRDefault="005F73AA" w:rsidP="00827CD1">
      <w:pPr>
        <w:pStyle w:val="BodyText"/>
        <w:widowControl w:val="0"/>
        <w:autoSpaceDE w:val="0"/>
        <w:spacing w:after="0" w:line="200" w:lineRule="atLeast"/>
        <w:jc w:val="both"/>
        <w:rPr>
          <w:rStyle w:val="Strong"/>
          <w:b w:val="0"/>
          <w:bCs/>
          <w:color w:val="000000"/>
        </w:rPr>
      </w:pPr>
    </w:p>
    <w:p w:rsidR="005F73AA" w:rsidRPr="001D56B2" w:rsidRDefault="005F73AA" w:rsidP="00827CD1">
      <w:pPr>
        <w:pStyle w:val="BodyText"/>
        <w:widowControl w:val="0"/>
        <w:autoSpaceDE w:val="0"/>
        <w:spacing w:after="0" w:line="200" w:lineRule="atLeast"/>
        <w:jc w:val="both"/>
      </w:pPr>
      <w:r w:rsidRPr="00555316">
        <w:rPr>
          <w:rStyle w:val="Strong"/>
          <w:bCs/>
          <w:color w:val="000000"/>
        </w:rPr>
        <w:t>Перечень прилагаемых к заявлению документов</w:t>
      </w:r>
      <w:r w:rsidRPr="001D56B2">
        <w:rPr>
          <w:rStyle w:val="Strong"/>
          <w:b w:val="0"/>
          <w:bCs/>
          <w:color w:val="000000"/>
        </w:rPr>
        <w:t xml:space="preserve"> </w:t>
      </w:r>
      <w:r w:rsidRPr="001D56B2">
        <w:rPr>
          <w:color w:val="000000"/>
        </w:rPr>
        <w:t>(копии по числу лиц, участвующих в деле):</w:t>
      </w:r>
    </w:p>
    <w:p w:rsidR="005F73AA" w:rsidRPr="001D56B2" w:rsidRDefault="005F73AA" w:rsidP="00827CD1">
      <w:pPr>
        <w:pStyle w:val="BodyText"/>
        <w:widowControl w:val="0"/>
        <w:autoSpaceDE w:val="0"/>
        <w:spacing w:after="0" w:line="200" w:lineRule="atLeast"/>
        <w:ind w:firstLine="540"/>
        <w:jc w:val="both"/>
      </w:pPr>
    </w:p>
    <w:p w:rsidR="005F73AA" w:rsidRPr="001D56B2" w:rsidRDefault="005F73AA" w:rsidP="00827CD1">
      <w:pPr>
        <w:pStyle w:val="BodyText"/>
        <w:numPr>
          <w:ilvl w:val="0"/>
          <w:numId w:val="4"/>
        </w:numPr>
        <w:spacing w:after="0" w:line="200" w:lineRule="atLeast"/>
        <w:jc w:val="both"/>
        <w:rPr>
          <w:color w:val="000000"/>
        </w:rPr>
      </w:pPr>
      <w:r w:rsidRPr="001D56B2">
        <w:rPr>
          <w:color w:val="000000"/>
        </w:rPr>
        <w:t>Копия заявления</w:t>
      </w:r>
    </w:p>
    <w:p w:rsidR="005F73AA" w:rsidRPr="001D56B2" w:rsidRDefault="005F73AA" w:rsidP="00827CD1">
      <w:pPr>
        <w:pStyle w:val="BodyText"/>
        <w:numPr>
          <w:ilvl w:val="0"/>
          <w:numId w:val="4"/>
        </w:numPr>
        <w:spacing w:after="0" w:line="200" w:lineRule="atLeast"/>
        <w:jc w:val="both"/>
        <w:rPr>
          <w:color w:val="000000"/>
        </w:rPr>
      </w:pPr>
      <w:r w:rsidRPr="001D56B2">
        <w:rPr>
          <w:color w:val="000000"/>
        </w:rPr>
        <w:t>Копия свидетельства о рождении ребенка</w:t>
      </w:r>
    </w:p>
    <w:p w:rsidR="005F73AA" w:rsidRPr="001D56B2" w:rsidRDefault="005F73AA" w:rsidP="00827CD1">
      <w:pPr>
        <w:pStyle w:val="BodyText"/>
        <w:numPr>
          <w:ilvl w:val="0"/>
          <w:numId w:val="4"/>
        </w:numPr>
        <w:spacing w:after="0" w:line="200" w:lineRule="atLeast"/>
        <w:jc w:val="both"/>
        <w:rPr>
          <w:color w:val="000000"/>
        </w:rPr>
      </w:pPr>
      <w:r w:rsidRPr="001D56B2">
        <w:rPr>
          <w:color w:val="000000"/>
        </w:rPr>
        <w:t>Доказательства, устанавливающие совместное проживание и ведение общего хозяйства</w:t>
      </w:r>
    </w:p>
    <w:p w:rsidR="005F73AA" w:rsidRPr="001D56B2" w:rsidRDefault="005F73AA" w:rsidP="00827CD1">
      <w:pPr>
        <w:pStyle w:val="BodyText"/>
        <w:numPr>
          <w:ilvl w:val="0"/>
          <w:numId w:val="4"/>
        </w:numPr>
        <w:spacing w:after="0" w:line="200" w:lineRule="atLeast"/>
        <w:jc w:val="both"/>
        <w:rPr>
          <w:color w:val="000000"/>
        </w:rPr>
      </w:pPr>
      <w:r w:rsidRPr="001D56B2">
        <w:rPr>
          <w:color w:val="000000"/>
        </w:rPr>
        <w:t>Доказательства, подтверждающие признание ответчиком отцовства</w:t>
      </w:r>
    </w:p>
    <w:p w:rsidR="005F73AA" w:rsidRPr="001D56B2" w:rsidRDefault="005F73AA" w:rsidP="00827CD1">
      <w:pPr>
        <w:pStyle w:val="BodyText"/>
        <w:numPr>
          <w:ilvl w:val="0"/>
          <w:numId w:val="4"/>
        </w:numPr>
        <w:spacing w:after="0" w:line="200" w:lineRule="atLeast"/>
        <w:jc w:val="both"/>
      </w:pPr>
      <w:r w:rsidRPr="001D56B2">
        <w:t>Справка о проживании ребенка совместно с истцом</w:t>
      </w:r>
    </w:p>
    <w:p w:rsidR="005F73AA" w:rsidRPr="001D56B2" w:rsidRDefault="005F73AA" w:rsidP="00827CD1">
      <w:pPr>
        <w:widowControl w:val="0"/>
        <w:autoSpaceDE w:val="0"/>
        <w:jc w:val="both"/>
      </w:pPr>
    </w:p>
    <w:p w:rsidR="005F73AA" w:rsidRDefault="005F73AA" w:rsidP="00827CD1">
      <w:pPr>
        <w:widowControl w:val="0"/>
        <w:autoSpaceDE w:val="0"/>
        <w:jc w:val="both"/>
      </w:pPr>
    </w:p>
    <w:p w:rsidR="005F73AA" w:rsidRPr="001D56B2" w:rsidRDefault="005F73AA" w:rsidP="00827CD1">
      <w:pPr>
        <w:widowControl w:val="0"/>
        <w:autoSpaceDE w:val="0"/>
        <w:jc w:val="both"/>
      </w:pPr>
      <w:r w:rsidRPr="001D56B2">
        <w:t xml:space="preserve">Дата подачи заявления "___"_________ ____ г.    </w:t>
      </w:r>
      <w:r w:rsidRPr="001D56B2">
        <w:tab/>
        <w:t xml:space="preserve">              Подпись истца _______</w:t>
      </w:r>
    </w:p>
    <w:p w:rsidR="005F73AA" w:rsidRDefault="005F73AA" w:rsidP="00827CD1"/>
    <w:p w:rsidR="005F73AA" w:rsidRPr="00827CD1" w:rsidRDefault="005F73AA" w:rsidP="00827CD1"/>
    <w:sectPr w:rsidR="005F73AA" w:rsidRPr="00827CD1" w:rsidSect="00365CAE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3AA" w:rsidRDefault="005F73AA" w:rsidP="00A650ED">
      <w:pPr>
        <w:spacing w:after="0" w:line="240" w:lineRule="auto"/>
      </w:pPr>
      <w:r>
        <w:separator/>
      </w:r>
    </w:p>
  </w:endnote>
  <w:endnote w:type="continuationSeparator" w:id="0">
    <w:p w:rsidR="005F73AA" w:rsidRDefault="005F73AA" w:rsidP="00A6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3AA" w:rsidRDefault="005F73AA" w:rsidP="00A650ED">
      <w:pPr>
        <w:spacing w:after="0" w:line="240" w:lineRule="auto"/>
      </w:pPr>
      <w:r>
        <w:separator/>
      </w:r>
    </w:p>
  </w:footnote>
  <w:footnote w:type="continuationSeparator" w:id="0">
    <w:p w:rsidR="005F73AA" w:rsidRDefault="005F73AA" w:rsidP="00A65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27AE7108"/>
    <w:multiLevelType w:val="hybridMultilevel"/>
    <w:tmpl w:val="304A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34C6F"/>
    <w:multiLevelType w:val="multilevel"/>
    <w:tmpl w:val="D278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052CE9"/>
    <w:multiLevelType w:val="hybridMultilevel"/>
    <w:tmpl w:val="48183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091"/>
    <w:rsid w:val="000011D1"/>
    <w:rsid w:val="00015EB3"/>
    <w:rsid w:val="00021530"/>
    <w:rsid w:val="000227FE"/>
    <w:rsid w:val="00023E20"/>
    <w:rsid w:val="000329B9"/>
    <w:rsid w:val="00037F6A"/>
    <w:rsid w:val="0004226E"/>
    <w:rsid w:val="00054FBB"/>
    <w:rsid w:val="00055E5D"/>
    <w:rsid w:val="00060145"/>
    <w:rsid w:val="00061E2E"/>
    <w:rsid w:val="00061FF2"/>
    <w:rsid w:val="0007295A"/>
    <w:rsid w:val="00076DD0"/>
    <w:rsid w:val="00077BCB"/>
    <w:rsid w:val="000838A2"/>
    <w:rsid w:val="00083BCE"/>
    <w:rsid w:val="000842E1"/>
    <w:rsid w:val="00087C45"/>
    <w:rsid w:val="00091084"/>
    <w:rsid w:val="000935B9"/>
    <w:rsid w:val="00095859"/>
    <w:rsid w:val="000A04A4"/>
    <w:rsid w:val="000A3C68"/>
    <w:rsid w:val="000A5ECB"/>
    <w:rsid w:val="000B2EBF"/>
    <w:rsid w:val="000B5F5F"/>
    <w:rsid w:val="000C520A"/>
    <w:rsid w:val="000C644A"/>
    <w:rsid w:val="000D14A7"/>
    <w:rsid w:val="000E04D2"/>
    <w:rsid w:val="000E4C8B"/>
    <w:rsid w:val="000E6918"/>
    <w:rsid w:val="001004B0"/>
    <w:rsid w:val="00111CA7"/>
    <w:rsid w:val="001311A1"/>
    <w:rsid w:val="00131B29"/>
    <w:rsid w:val="00134542"/>
    <w:rsid w:val="001350CD"/>
    <w:rsid w:val="00145F8E"/>
    <w:rsid w:val="00150650"/>
    <w:rsid w:val="001532A6"/>
    <w:rsid w:val="00160F10"/>
    <w:rsid w:val="00167098"/>
    <w:rsid w:val="00180FB8"/>
    <w:rsid w:val="001816FF"/>
    <w:rsid w:val="00182739"/>
    <w:rsid w:val="0018672D"/>
    <w:rsid w:val="00190FC6"/>
    <w:rsid w:val="0019309F"/>
    <w:rsid w:val="00193F78"/>
    <w:rsid w:val="00197595"/>
    <w:rsid w:val="001A1707"/>
    <w:rsid w:val="001A4EC9"/>
    <w:rsid w:val="001A6966"/>
    <w:rsid w:val="001B0089"/>
    <w:rsid w:val="001B0314"/>
    <w:rsid w:val="001C14B2"/>
    <w:rsid w:val="001C18F3"/>
    <w:rsid w:val="001D1B5C"/>
    <w:rsid w:val="001D56B2"/>
    <w:rsid w:val="001D75A8"/>
    <w:rsid w:val="001E1BDC"/>
    <w:rsid w:val="001E679F"/>
    <w:rsid w:val="001E6BDB"/>
    <w:rsid w:val="001F1278"/>
    <w:rsid w:val="001F6EC9"/>
    <w:rsid w:val="00206543"/>
    <w:rsid w:val="00206C04"/>
    <w:rsid w:val="002228A8"/>
    <w:rsid w:val="002250E3"/>
    <w:rsid w:val="00225395"/>
    <w:rsid w:val="002307B4"/>
    <w:rsid w:val="00232239"/>
    <w:rsid w:val="00233DE6"/>
    <w:rsid w:val="00237297"/>
    <w:rsid w:val="00246908"/>
    <w:rsid w:val="00254566"/>
    <w:rsid w:val="00257FF2"/>
    <w:rsid w:val="002665C3"/>
    <w:rsid w:val="00280999"/>
    <w:rsid w:val="002811A6"/>
    <w:rsid w:val="00281DC3"/>
    <w:rsid w:val="0028701B"/>
    <w:rsid w:val="00290F21"/>
    <w:rsid w:val="00291790"/>
    <w:rsid w:val="00293749"/>
    <w:rsid w:val="0029605E"/>
    <w:rsid w:val="002A2CA7"/>
    <w:rsid w:val="002A60FA"/>
    <w:rsid w:val="002A7897"/>
    <w:rsid w:val="002B02D0"/>
    <w:rsid w:val="002B289F"/>
    <w:rsid w:val="002B54D9"/>
    <w:rsid w:val="002C6D18"/>
    <w:rsid w:val="002C7A2D"/>
    <w:rsid w:val="002D21A5"/>
    <w:rsid w:val="002E0AC4"/>
    <w:rsid w:val="002E2549"/>
    <w:rsid w:val="002E29FE"/>
    <w:rsid w:val="002E3F71"/>
    <w:rsid w:val="002E68A0"/>
    <w:rsid w:val="002E77D0"/>
    <w:rsid w:val="002F2E1C"/>
    <w:rsid w:val="002F57BC"/>
    <w:rsid w:val="00303695"/>
    <w:rsid w:val="00304248"/>
    <w:rsid w:val="00306615"/>
    <w:rsid w:val="0030720F"/>
    <w:rsid w:val="003103A6"/>
    <w:rsid w:val="00311B1B"/>
    <w:rsid w:val="003158CB"/>
    <w:rsid w:val="00323457"/>
    <w:rsid w:val="00326E8D"/>
    <w:rsid w:val="00330F08"/>
    <w:rsid w:val="00340713"/>
    <w:rsid w:val="003454BD"/>
    <w:rsid w:val="00355014"/>
    <w:rsid w:val="0035676B"/>
    <w:rsid w:val="0035680F"/>
    <w:rsid w:val="0036232A"/>
    <w:rsid w:val="003659F6"/>
    <w:rsid w:val="00365CAE"/>
    <w:rsid w:val="003675AB"/>
    <w:rsid w:val="00371039"/>
    <w:rsid w:val="0037299B"/>
    <w:rsid w:val="003758C1"/>
    <w:rsid w:val="00375CE4"/>
    <w:rsid w:val="00376170"/>
    <w:rsid w:val="003771D4"/>
    <w:rsid w:val="003774A4"/>
    <w:rsid w:val="003838BF"/>
    <w:rsid w:val="00383F37"/>
    <w:rsid w:val="0039139D"/>
    <w:rsid w:val="00391F73"/>
    <w:rsid w:val="003969A6"/>
    <w:rsid w:val="00397B4D"/>
    <w:rsid w:val="003A1771"/>
    <w:rsid w:val="003A67E0"/>
    <w:rsid w:val="003B040F"/>
    <w:rsid w:val="003B249E"/>
    <w:rsid w:val="003B2AE7"/>
    <w:rsid w:val="003B35AD"/>
    <w:rsid w:val="003B35BC"/>
    <w:rsid w:val="003B76CF"/>
    <w:rsid w:val="003C049F"/>
    <w:rsid w:val="003C0A2C"/>
    <w:rsid w:val="003C165F"/>
    <w:rsid w:val="003D081E"/>
    <w:rsid w:val="003D7480"/>
    <w:rsid w:val="003E68C6"/>
    <w:rsid w:val="003E770E"/>
    <w:rsid w:val="003E7E6C"/>
    <w:rsid w:val="003F317E"/>
    <w:rsid w:val="004011D5"/>
    <w:rsid w:val="004059C8"/>
    <w:rsid w:val="0041364A"/>
    <w:rsid w:val="004146C3"/>
    <w:rsid w:val="00420252"/>
    <w:rsid w:val="0042271C"/>
    <w:rsid w:val="00424BA9"/>
    <w:rsid w:val="0043000F"/>
    <w:rsid w:val="004359AC"/>
    <w:rsid w:val="00444B5A"/>
    <w:rsid w:val="004454A7"/>
    <w:rsid w:val="00451A0D"/>
    <w:rsid w:val="0046162B"/>
    <w:rsid w:val="00461F02"/>
    <w:rsid w:val="0046205F"/>
    <w:rsid w:val="00463D93"/>
    <w:rsid w:val="00466EB5"/>
    <w:rsid w:val="004748A1"/>
    <w:rsid w:val="0047581E"/>
    <w:rsid w:val="0048043E"/>
    <w:rsid w:val="0048398B"/>
    <w:rsid w:val="0048710F"/>
    <w:rsid w:val="0049205E"/>
    <w:rsid w:val="004932DF"/>
    <w:rsid w:val="004A2D86"/>
    <w:rsid w:val="004A3075"/>
    <w:rsid w:val="004A6D2A"/>
    <w:rsid w:val="004B202B"/>
    <w:rsid w:val="004B42E4"/>
    <w:rsid w:val="004B6C69"/>
    <w:rsid w:val="004C49B3"/>
    <w:rsid w:val="004C4E63"/>
    <w:rsid w:val="004C7EE9"/>
    <w:rsid w:val="004D0B8E"/>
    <w:rsid w:val="004D2E69"/>
    <w:rsid w:val="004D3AAA"/>
    <w:rsid w:val="004D68A4"/>
    <w:rsid w:val="004E12A7"/>
    <w:rsid w:val="004E5905"/>
    <w:rsid w:val="004E62EE"/>
    <w:rsid w:val="004F4804"/>
    <w:rsid w:val="004F5161"/>
    <w:rsid w:val="00511AA3"/>
    <w:rsid w:val="00511E91"/>
    <w:rsid w:val="00526268"/>
    <w:rsid w:val="005401B0"/>
    <w:rsid w:val="00543B31"/>
    <w:rsid w:val="00545652"/>
    <w:rsid w:val="00551970"/>
    <w:rsid w:val="005543CF"/>
    <w:rsid w:val="00555316"/>
    <w:rsid w:val="005556B9"/>
    <w:rsid w:val="00555B06"/>
    <w:rsid w:val="00556806"/>
    <w:rsid w:val="005578A4"/>
    <w:rsid w:val="00574BAC"/>
    <w:rsid w:val="005812FD"/>
    <w:rsid w:val="00593C31"/>
    <w:rsid w:val="005A43AE"/>
    <w:rsid w:val="005A5EE3"/>
    <w:rsid w:val="005A60B3"/>
    <w:rsid w:val="005B08F3"/>
    <w:rsid w:val="005B202E"/>
    <w:rsid w:val="005B25D7"/>
    <w:rsid w:val="005B5ECD"/>
    <w:rsid w:val="005B61D6"/>
    <w:rsid w:val="005B6786"/>
    <w:rsid w:val="005C2DA1"/>
    <w:rsid w:val="005D08AA"/>
    <w:rsid w:val="005D241A"/>
    <w:rsid w:val="005E07B9"/>
    <w:rsid w:val="005E4420"/>
    <w:rsid w:val="005E4576"/>
    <w:rsid w:val="005E72A9"/>
    <w:rsid w:val="005F1A7F"/>
    <w:rsid w:val="005F73AA"/>
    <w:rsid w:val="00600298"/>
    <w:rsid w:val="006019BF"/>
    <w:rsid w:val="00604EE9"/>
    <w:rsid w:val="00606845"/>
    <w:rsid w:val="00617740"/>
    <w:rsid w:val="00625537"/>
    <w:rsid w:val="0063271D"/>
    <w:rsid w:val="006331FF"/>
    <w:rsid w:val="006344C9"/>
    <w:rsid w:val="00643E3C"/>
    <w:rsid w:val="006461AF"/>
    <w:rsid w:val="0065519C"/>
    <w:rsid w:val="006566A2"/>
    <w:rsid w:val="00657552"/>
    <w:rsid w:val="0066134E"/>
    <w:rsid w:val="00665970"/>
    <w:rsid w:val="00666D6B"/>
    <w:rsid w:val="0067480F"/>
    <w:rsid w:val="006756E7"/>
    <w:rsid w:val="00676CAF"/>
    <w:rsid w:val="006801AB"/>
    <w:rsid w:val="00682285"/>
    <w:rsid w:val="00684888"/>
    <w:rsid w:val="006863CF"/>
    <w:rsid w:val="00691FB0"/>
    <w:rsid w:val="00694102"/>
    <w:rsid w:val="0069491E"/>
    <w:rsid w:val="00695495"/>
    <w:rsid w:val="00695954"/>
    <w:rsid w:val="00697436"/>
    <w:rsid w:val="006A17F4"/>
    <w:rsid w:val="006A66B0"/>
    <w:rsid w:val="006B3943"/>
    <w:rsid w:val="006B63BB"/>
    <w:rsid w:val="006B705C"/>
    <w:rsid w:val="006C3652"/>
    <w:rsid w:val="006C3947"/>
    <w:rsid w:val="006C46D5"/>
    <w:rsid w:val="006C4F4A"/>
    <w:rsid w:val="006C5F64"/>
    <w:rsid w:val="006C754A"/>
    <w:rsid w:val="006D04DF"/>
    <w:rsid w:val="006D235C"/>
    <w:rsid w:val="006D315E"/>
    <w:rsid w:val="006D55A8"/>
    <w:rsid w:val="006D70FD"/>
    <w:rsid w:val="006E2C44"/>
    <w:rsid w:val="006F12CB"/>
    <w:rsid w:val="006F5437"/>
    <w:rsid w:val="006F66FA"/>
    <w:rsid w:val="00702C88"/>
    <w:rsid w:val="007044A8"/>
    <w:rsid w:val="00704AD6"/>
    <w:rsid w:val="00707E43"/>
    <w:rsid w:val="00711A6D"/>
    <w:rsid w:val="00721994"/>
    <w:rsid w:val="00722E90"/>
    <w:rsid w:val="0072629A"/>
    <w:rsid w:val="0073141C"/>
    <w:rsid w:val="00732153"/>
    <w:rsid w:val="00732BD9"/>
    <w:rsid w:val="007340AD"/>
    <w:rsid w:val="007401CC"/>
    <w:rsid w:val="00757DB4"/>
    <w:rsid w:val="00760431"/>
    <w:rsid w:val="007625AB"/>
    <w:rsid w:val="007625EA"/>
    <w:rsid w:val="007640BD"/>
    <w:rsid w:val="00766702"/>
    <w:rsid w:val="00774D9E"/>
    <w:rsid w:val="00780535"/>
    <w:rsid w:val="007832D8"/>
    <w:rsid w:val="0078405D"/>
    <w:rsid w:val="00784AC3"/>
    <w:rsid w:val="0078508C"/>
    <w:rsid w:val="00790C64"/>
    <w:rsid w:val="00793654"/>
    <w:rsid w:val="00793DD6"/>
    <w:rsid w:val="00796584"/>
    <w:rsid w:val="00796B8D"/>
    <w:rsid w:val="007A1704"/>
    <w:rsid w:val="007A4241"/>
    <w:rsid w:val="007D253D"/>
    <w:rsid w:val="007E0229"/>
    <w:rsid w:val="007E0327"/>
    <w:rsid w:val="007E0ADA"/>
    <w:rsid w:val="007E5A24"/>
    <w:rsid w:val="007E6B11"/>
    <w:rsid w:val="007E74FB"/>
    <w:rsid w:val="007F1221"/>
    <w:rsid w:val="008008A1"/>
    <w:rsid w:val="008037D7"/>
    <w:rsid w:val="00804FA0"/>
    <w:rsid w:val="00806F6D"/>
    <w:rsid w:val="00807937"/>
    <w:rsid w:val="0081720F"/>
    <w:rsid w:val="008226DA"/>
    <w:rsid w:val="00827147"/>
    <w:rsid w:val="00827CD1"/>
    <w:rsid w:val="0083429A"/>
    <w:rsid w:val="008345D3"/>
    <w:rsid w:val="008370A0"/>
    <w:rsid w:val="00840A17"/>
    <w:rsid w:val="00843186"/>
    <w:rsid w:val="00844849"/>
    <w:rsid w:val="008467AA"/>
    <w:rsid w:val="00847319"/>
    <w:rsid w:val="00850CDA"/>
    <w:rsid w:val="008538D2"/>
    <w:rsid w:val="00853AA1"/>
    <w:rsid w:val="00856D9A"/>
    <w:rsid w:val="00863F58"/>
    <w:rsid w:val="008655A4"/>
    <w:rsid w:val="00876982"/>
    <w:rsid w:val="00885B35"/>
    <w:rsid w:val="00887311"/>
    <w:rsid w:val="00893B69"/>
    <w:rsid w:val="00894EA8"/>
    <w:rsid w:val="008A0075"/>
    <w:rsid w:val="008A1603"/>
    <w:rsid w:val="008A2D8D"/>
    <w:rsid w:val="008A39E3"/>
    <w:rsid w:val="008A61A7"/>
    <w:rsid w:val="008B29BC"/>
    <w:rsid w:val="008C0D91"/>
    <w:rsid w:val="008C40C7"/>
    <w:rsid w:val="008C6640"/>
    <w:rsid w:val="008C7BF4"/>
    <w:rsid w:val="008C7F76"/>
    <w:rsid w:val="008D1A8E"/>
    <w:rsid w:val="008D5A80"/>
    <w:rsid w:val="008E300E"/>
    <w:rsid w:val="008E4BA9"/>
    <w:rsid w:val="008E5837"/>
    <w:rsid w:val="008F2F40"/>
    <w:rsid w:val="00903210"/>
    <w:rsid w:val="00903296"/>
    <w:rsid w:val="00907ABE"/>
    <w:rsid w:val="00912C7E"/>
    <w:rsid w:val="009151E5"/>
    <w:rsid w:val="00915A6A"/>
    <w:rsid w:val="009264D8"/>
    <w:rsid w:val="0092680C"/>
    <w:rsid w:val="00931665"/>
    <w:rsid w:val="0093468F"/>
    <w:rsid w:val="00937EFC"/>
    <w:rsid w:val="00941295"/>
    <w:rsid w:val="00944672"/>
    <w:rsid w:val="009527CF"/>
    <w:rsid w:val="009603A5"/>
    <w:rsid w:val="00972F04"/>
    <w:rsid w:val="0097473D"/>
    <w:rsid w:val="00981251"/>
    <w:rsid w:val="00982B02"/>
    <w:rsid w:val="00983823"/>
    <w:rsid w:val="0098679A"/>
    <w:rsid w:val="00990979"/>
    <w:rsid w:val="00991142"/>
    <w:rsid w:val="00993891"/>
    <w:rsid w:val="009A1233"/>
    <w:rsid w:val="009A165D"/>
    <w:rsid w:val="009A3775"/>
    <w:rsid w:val="009A7A80"/>
    <w:rsid w:val="009B1A1A"/>
    <w:rsid w:val="009B2232"/>
    <w:rsid w:val="009B31E9"/>
    <w:rsid w:val="009B6D37"/>
    <w:rsid w:val="009C2091"/>
    <w:rsid w:val="009C2BE7"/>
    <w:rsid w:val="009C5E4B"/>
    <w:rsid w:val="009D1728"/>
    <w:rsid w:val="009F16E0"/>
    <w:rsid w:val="009F4CEC"/>
    <w:rsid w:val="009F6C6B"/>
    <w:rsid w:val="00A01D3E"/>
    <w:rsid w:val="00A05372"/>
    <w:rsid w:val="00A07492"/>
    <w:rsid w:val="00A11FA4"/>
    <w:rsid w:val="00A1236D"/>
    <w:rsid w:val="00A140E1"/>
    <w:rsid w:val="00A2301A"/>
    <w:rsid w:val="00A25501"/>
    <w:rsid w:val="00A26FD8"/>
    <w:rsid w:val="00A55EDB"/>
    <w:rsid w:val="00A562C2"/>
    <w:rsid w:val="00A60ACC"/>
    <w:rsid w:val="00A62BA4"/>
    <w:rsid w:val="00A64B4F"/>
    <w:rsid w:val="00A650ED"/>
    <w:rsid w:val="00A707C2"/>
    <w:rsid w:val="00A719AE"/>
    <w:rsid w:val="00A731DE"/>
    <w:rsid w:val="00A75BE1"/>
    <w:rsid w:val="00A7736D"/>
    <w:rsid w:val="00A9152D"/>
    <w:rsid w:val="00A941E6"/>
    <w:rsid w:val="00AA00EC"/>
    <w:rsid w:val="00AA27AA"/>
    <w:rsid w:val="00AA4DAE"/>
    <w:rsid w:val="00AA702B"/>
    <w:rsid w:val="00AB34A4"/>
    <w:rsid w:val="00AC298D"/>
    <w:rsid w:val="00AC2B91"/>
    <w:rsid w:val="00AC5572"/>
    <w:rsid w:val="00AC6BEB"/>
    <w:rsid w:val="00AD5208"/>
    <w:rsid w:val="00AD5BF2"/>
    <w:rsid w:val="00AD5C69"/>
    <w:rsid w:val="00AE2271"/>
    <w:rsid w:val="00AE36AB"/>
    <w:rsid w:val="00AE5274"/>
    <w:rsid w:val="00AF1C22"/>
    <w:rsid w:val="00B127D9"/>
    <w:rsid w:val="00B21FD3"/>
    <w:rsid w:val="00B26714"/>
    <w:rsid w:val="00B26D78"/>
    <w:rsid w:val="00B32625"/>
    <w:rsid w:val="00B34B3B"/>
    <w:rsid w:val="00B3601B"/>
    <w:rsid w:val="00B36272"/>
    <w:rsid w:val="00B423A6"/>
    <w:rsid w:val="00B43ACB"/>
    <w:rsid w:val="00B43D6A"/>
    <w:rsid w:val="00B441B9"/>
    <w:rsid w:val="00B44236"/>
    <w:rsid w:val="00B45C52"/>
    <w:rsid w:val="00B47569"/>
    <w:rsid w:val="00B631FC"/>
    <w:rsid w:val="00B643AD"/>
    <w:rsid w:val="00B674A6"/>
    <w:rsid w:val="00B73593"/>
    <w:rsid w:val="00B73D35"/>
    <w:rsid w:val="00B7646D"/>
    <w:rsid w:val="00B81C61"/>
    <w:rsid w:val="00B81C7F"/>
    <w:rsid w:val="00B90AFC"/>
    <w:rsid w:val="00B94D16"/>
    <w:rsid w:val="00B95D5F"/>
    <w:rsid w:val="00B95F70"/>
    <w:rsid w:val="00BA038E"/>
    <w:rsid w:val="00BA1B0B"/>
    <w:rsid w:val="00BA2AEB"/>
    <w:rsid w:val="00BA41D1"/>
    <w:rsid w:val="00BC05F7"/>
    <w:rsid w:val="00BC1133"/>
    <w:rsid w:val="00BD0208"/>
    <w:rsid w:val="00BD1E33"/>
    <w:rsid w:val="00BD7CC8"/>
    <w:rsid w:val="00BE68CD"/>
    <w:rsid w:val="00BF09AB"/>
    <w:rsid w:val="00BF1A6E"/>
    <w:rsid w:val="00BF2F8E"/>
    <w:rsid w:val="00BF459B"/>
    <w:rsid w:val="00BF6C11"/>
    <w:rsid w:val="00C0499E"/>
    <w:rsid w:val="00C074EF"/>
    <w:rsid w:val="00C07784"/>
    <w:rsid w:val="00C14675"/>
    <w:rsid w:val="00C17D9C"/>
    <w:rsid w:val="00C22018"/>
    <w:rsid w:val="00C23A31"/>
    <w:rsid w:val="00C31027"/>
    <w:rsid w:val="00C32940"/>
    <w:rsid w:val="00C32A35"/>
    <w:rsid w:val="00C36BB8"/>
    <w:rsid w:val="00C3775F"/>
    <w:rsid w:val="00C461FD"/>
    <w:rsid w:val="00C54A4B"/>
    <w:rsid w:val="00C55BE1"/>
    <w:rsid w:val="00C607B7"/>
    <w:rsid w:val="00C67BCA"/>
    <w:rsid w:val="00C700B1"/>
    <w:rsid w:val="00C724F5"/>
    <w:rsid w:val="00C74B58"/>
    <w:rsid w:val="00C75F16"/>
    <w:rsid w:val="00C762C1"/>
    <w:rsid w:val="00C836C7"/>
    <w:rsid w:val="00C838ED"/>
    <w:rsid w:val="00C83DF3"/>
    <w:rsid w:val="00C8589B"/>
    <w:rsid w:val="00C8680D"/>
    <w:rsid w:val="00C9165B"/>
    <w:rsid w:val="00C92C53"/>
    <w:rsid w:val="00CA03E9"/>
    <w:rsid w:val="00CA45D0"/>
    <w:rsid w:val="00CA4B82"/>
    <w:rsid w:val="00CA6006"/>
    <w:rsid w:val="00CB06FD"/>
    <w:rsid w:val="00CC788F"/>
    <w:rsid w:val="00CD1127"/>
    <w:rsid w:val="00CD386F"/>
    <w:rsid w:val="00CD4C2F"/>
    <w:rsid w:val="00CE15D9"/>
    <w:rsid w:val="00CF4044"/>
    <w:rsid w:val="00CF5F12"/>
    <w:rsid w:val="00CF742C"/>
    <w:rsid w:val="00D0103C"/>
    <w:rsid w:val="00D10E02"/>
    <w:rsid w:val="00D22697"/>
    <w:rsid w:val="00D24AC7"/>
    <w:rsid w:val="00D272A8"/>
    <w:rsid w:val="00D27416"/>
    <w:rsid w:val="00D276B9"/>
    <w:rsid w:val="00D27A40"/>
    <w:rsid w:val="00D30FAD"/>
    <w:rsid w:val="00D31724"/>
    <w:rsid w:val="00D339B5"/>
    <w:rsid w:val="00D41FAB"/>
    <w:rsid w:val="00D52C40"/>
    <w:rsid w:val="00D5709D"/>
    <w:rsid w:val="00D70437"/>
    <w:rsid w:val="00D808A8"/>
    <w:rsid w:val="00D8555E"/>
    <w:rsid w:val="00D91974"/>
    <w:rsid w:val="00D92796"/>
    <w:rsid w:val="00D93409"/>
    <w:rsid w:val="00D93C01"/>
    <w:rsid w:val="00DA68CC"/>
    <w:rsid w:val="00DA6ECD"/>
    <w:rsid w:val="00DA7490"/>
    <w:rsid w:val="00DC0A69"/>
    <w:rsid w:val="00DC5709"/>
    <w:rsid w:val="00DD38D8"/>
    <w:rsid w:val="00DD5000"/>
    <w:rsid w:val="00DD595B"/>
    <w:rsid w:val="00DE180E"/>
    <w:rsid w:val="00DE2451"/>
    <w:rsid w:val="00DE6A81"/>
    <w:rsid w:val="00DF38C3"/>
    <w:rsid w:val="00DF4175"/>
    <w:rsid w:val="00E00C29"/>
    <w:rsid w:val="00E02C2E"/>
    <w:rsid w:val="00E02F07"/>
    <w:rsid w:val="00E03835"/>
    <w:rsid w:val="00E07259"/>
    <w:rsid w:val="00E16C4C"/>
    <w:rsid w:val="00E17F1D"/>
    <w:rsid w:val="00E207CC"/>
    <w:rsid w:val="00E20AAF"/>
    <w:rsid w:val="00E24A7C"/>
    <w:rsid w:val="00E34058"/>
    <w:rsid w:val="00E35A70"/>
    <w:rsid w:val="00E4027F"/>
    <w:rsid w:val="00E407A1"/>
    <w:rsid w:val="00E42BA1"/>
    <w:rsid w:val="00E473B5"/>
    <w:rsid w:val="00E5536C"/>
    <w:rsid w:val="00E646AB"/>
    <w:rsid w:val="00E677AF"/>
    <w:rsid w:val="00E70FC5"/>
    <w:rsid w:val="00E73F4B"/>
    <w:rsid w:val="00E75B99"/>
    <w:rsid w:val="00E8496F"/>
    <w:rsid w:val="00E912BA"/>
    <w:rsid w:val="00E97536"/>
    <w:rsid w:val="00EA3B7C"/>
    <w:rsid w:val="00EB4B53"/>
    <w:rsid w:val="00EC07D7"/>
    <w:rsid w:val="00EC4D94"/>
    <w:rsid w:val="00ED3177"/>
    <w:rsid w:val="00ED33FF"/>
    <w:rsid w:val="00EE3A57"/>
    <w:rsid w:val="00EE436A"/>
    <w:rsid w:val="00EE7992"/>
    <w:rsid w:val="00EF1759"/>
    <w:rsid w:val="00EF3859"/>
    <w:rsid w:val="00EF642E"/>
    <w:rsid w:val="00F106FD"/>
    <w:rsid w:val="00F12289"/>
    <w:rsid w:val="00F134C0"/>
    <w:rsid w:val="00F20501"/>
    <w:rsid w:val="00F260A7"/>
    <w:rsid w:val="00F2729E"/>
    <w:rsid w:val="00F3218F"/>
    <w:rsid w:val="00F35D2D"/>
    <w:rsid w:val="00F4009A"/>
    <w:rsid w:val="00F40871"/>
    <w:rsid w:val="00F42D91"/>
    <w:rsid w:val="00F50332"/>
    <w:rsid w:val="00F52DA8"/>
    <w:rsid w:val="00F647A3"/>
    <w:rsid w:val="00F662EC"/>
    <w:rsid w:val="00F70062"/>
    <w:rsid w:val="00F70BBF"/>
    <w:rsid w:val="00F77431"/>
    <w:rsid w:val="00F77910"/>
    <w:rsid w:val="00F81BA9"/>
    <w:rsid w:val="00F8263D"/>
    <w:rsid w:val="00F84C4C"/>
    <w:rsid w:val="00F91263"/>
    <w:rsid w:val="00F91ADB"/>
    <w:rsid w:val="00F932E2"/>
    <w:rsid w:val="00F93892"/>
    <w:rsid w:val="00F93E41"/>
    <w:rsid w:val="00F94FB9"/>
    <w:rsid w:val="00FA19A8"/>
    <w:rsid w:val="00FA2359"/>
    <w:rsid w:val="00FA5D4C"/>
    <w:rsid w:val="00FA7853"/>
    <w:rsid w:val="00FB45DF"/>
    <w:rsid w:val="00FB631E"/>
    <w:rsid w:val="00FB77F9"/>
    <w:rsid w:val="00FC5B80"/>
    <w:rsid w:val="00FC5EEF"/>
    <w:rsid w:val="00FD307C"/>
    <w:rsid w:val="00FD4829"/>
    <w:rsid w:val="00FD737F"/>
    <w:rsid w:val="00FE281F"/>
    <w:rsid w:val="00FE2AD9"/>
    <w:rsid w:val="00FE39FF"/>
    <w:rsid w:val="00FE479E"/>
    <w:rsid w:val="00FE4B55"/>
    <w:rsid w:val="00FE5243"/>
    <w:rsid w:val="00FF1EF1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9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C2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2091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827CD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7CD1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827CD1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basedOn w:val="DefaultParagraphFont"/>
    <w:uiPriority w:val="99"/>
    <w:qFormat/>
    <w:rsid w:val="00827CD1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365CA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DE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318</Words>
  <Characters>1815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</cp:revision>
  <dcterms:created xsi:type="dcterms:W3CDTF">2015-05-29T16:53:00Z</dcterms:created>
  <dcterms:modified xsi:type="dcterms:W3CDTF">2015-06-03T14:31:00Z</dcterms:modified>
</cp:coreProperties>
</file>